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EEAA2" w14:textId="77777777" w:rsidR="006A1763" w:rsidRDefault="006A1763" w:rsidP="00F15263">
      <w:pPr>
        <w:pStyle w:val="Sinespaciado"/>
        <w:jc w:val="center"/>
        <w:rPr>
          <w:rFonts w:ascii="Arial" w:hAnsi="Arial" w:cs="Arial"/>
          <w:b/>
          <w:bCs/>
        </w:rPr>
      </w:pPr>
    </w:p>
    <w:p w14:paraId="2870DBCC" w14:textId="3A5251C3" w:rsidR="00F15E09" w:rsidRPr="00D23EDF" w:rsidRDefault="00F15263" w:rsidP="00F15263">
      <w:pPr>
        <w:pStyle w:val="Sinespaciado"/>
        <w:jc w:val="center"/>
        <w:rPr>
          <w:rFonts w:ascii="Arial" w:hAnsi="Arial" w:cs="Arial"/>
          <w:b/>
          <w:bCs/>
        </w:rPr>
      </w:pPr>
      <w:r w:rsidRPr="00D23EDF">
        <w:rPr>
          <w:rFonts w:ascii="Arial" w:hAnsi="Arial" w:cs="Arial"/>
          <w:b/>
          <w:bCs/>
        </w:rPr>
        <w:t>FORMATO 01</w:t>
      </w:r>
    </w:p>
    <w:p w14:paraId="44AB5183" w14:textId="77777777" w:rsidR="00F15263" w:rsidRPr="00D23EDF" w:rsidRDefault="00F15263" w:rsidP="00F15263">
      <w:pPr>
        <w:pStyle w:val="Sinespaciado"/>
        <w:jc w:val="center"/>
        <w:rPr>
          <w:rFonts w:ascii="Arial" w:hAnsi="Arial" w:cs="Arial"/>
          <w:b/>
          <w:bCs/>
        </w:rPr>
      </w:pPr>
    </w:p>
    <w:p w14:paraId="0CACD69D" w14:textId="29510D28" w:rsidR="00F15E09" w:rsidRPr="00D23EDF" w:rsidRDefault="005F77F7" w:rsidP="00F15E09">
      <w:pPr>
        <w:spacing w:after="0" w:line="240" w:lineRule="auto"/>
        <w:jc w:val="center"/>
        <w:rPr>
          <w:rFonts w:ascii="Arial" w:hAnsi="Arial" w:cs="Arial"/>
          <w:b/>
        </w:rPr>
      </w:pPr>
      <w:r w:rsidRPr="00D23EDF">
        <w:rPr>
          <w:rFonts w:ascii="Arial" w:hAnsi="Arial" w:cs="Arial"/>
          <w:b/>
        </w:rPr>
        <w:t>PRESENTACIÓN Y ACREDITACIÓN DE PERSONERO</w:t>
      </w:r>
    </w:p>
    <w:p w14:paraId="0DD15FB3" w14:textId="7B20919E" w:rsidR="003C68FA" w:rsidRPr="00D23EDF" w:rsidRDefault="005F77F7" w:rsidP="0034609B">
      <w:pPr>
        <w:spacing w:after="0" w:line="240" w:lineRule="auto"/>
        <w:jc w:val="right"/>
        <w:rPr>
          <w:rFonts w:ascii="Arial" w:hAnsi="Arial" w:cs="Arial"/>
        </w:rPr>
      </w:pPr>
      <w:r w:rsidRPr="00D23EDF">
        <w:rPr>
          <w:rFonts w:ascii="Arial" w:hAnsi="Arial" w:cs="Arial"/>
          <w:b/>
        </w:rPr>
        <w:br/>
      </w:r>
      <w:r w:rsidR="00F2624F">
        <w:rPr>
          <w:rFonts w:ascii="Arial" w:hAnsi="Arial" w:cs="Arial"/>
        </w:rPr>
        <w:t>San Borja</w:t>
      </w:r>
      <w:r w:rsidR="00354DA9" w:rsidRPr="00D23EDF">
        <w:rPr>
          <w:rFonts w:ascii="Arial" w:hAnsi="Arial" w:cs="Arial"/>
        </w:rPr>
        <w:t xml:space="preserve">, </w:t>
      </w:r>
      <w:r w:rsidR="00490C1A" w:rsidRPr="00D23EDF">
        <w:rPr>
          <w:rFonts w:ascii="Arial" w:hAnsi="Arial" w:cs="Arial"/>
        </w:rPr>
        <w:t>______</w:t>
      </w:r>
      <w:r w:rsidR="00F00069" w:rsidRPr="00D23EDF">
        <w:rPr>
          <w:rFonts w:ascii="Arial" w:hAnsi="Arial" w:cs="Arial"/>
        </w:rPr>
        <w:t xml:space="preserve"> </w:t>
      </w:r>
      <w:r w:rsidR="00DF5C14" w:rsidRPr="00D23EDF">
        <w:rPr>
          <w:rFonts w:ascii="Arial" w:hAnsi="Arial" w:cs="Arial"/>
        </w:rPr>
        <w:t>de</w:t>
      </w:r>
      <w:r w:rsidR="00D23EDF" w:rsidRPr="00D23EDF">
        <w:rPr>
          <w:rFonts w:ascii="Arial" w:hAnsi="Arial" w:cs="Arial"/>
        </w:rPr>
        <w:t xml:space="preserve"> febrero</w:t>
      </w:r>
      <w:r w:rsidR="00DF5C14" w:rsidRPr="00D23EDF">
        <w:rPr>
          <w:rFonts w:ascii="Arial" w:hAnsi="Arial" w:cs="Arial"/>
        </w:rPr>
        <w:t xml:space="preserve"> de 20</w:t>
      </w:r>
      <w:r w:rsidR="00F15E09" w:rsidRPr="00D23EDF">
        <w:rPr>
          <w:rFonts w:ascii="Arial" w:hAnsi="Arial" w:cs="Arial"/>
        </w:rPr>
        <w:t>2</w:t>
      </w:r>
      <w:r w:rsidR="00AD0B32" w:rsidRPr="00D23EDF">
        <w:rPr>
          <w:rFonts w:ascii="Arial" w:hAnsi="Arial" w:cs="Arial"/>
        </w:rPr>
        <w:t>4</w:t>
      </w:r>
    </w:p>
    <w:p w14:paraId="34510801" w14:textId="77777777" w:rsidR="004D020A" w:rsidRPr="00D23EDF" w:rsidRDefault="004D020A" w:rsidP="004A0340">
      <w:pPr>
        <w:rPr>
          <w:rFonts w:ascii="Arial" w:hAnsi="Arial" w:cs="Arial"/>
          <w:sz w:val="6"/>
          <w:szCs w:val="6"/>
        </w:rPr>
      </w:pPr>
    </w:p>
    <w:p w14:paraId="23ACEE20" w14:textId="18471FB7" w:rsidR="004A0340" w:rsidRPr="00D23EDF" w:rsidRDefault="00D81D4E" w:rsidP="0034609B">
      <w:pPr>
        <w:spacing w:line="276" w:lineRule="auto"/>
        <w:rPr>
          <w:rFonts w:ascii="Arial" w:hAnsi="Arial" w:cs="Arial"/>
        </w:rPr>
      </w:pPr>
      <w:r w:rsidRPr="00D23EDF">
        <w:rPr>
          <w:rFonts w:ascii="Arial" w:hAnsi="Arial" w:cs="Arial"/>
        </w:rPr>
        <w:t>Señores</w:t>
      </w:r>
      <w:r w:rsidR="00A353B4" w:rsidRPr="00D23EDF">
        <w:rPr>
          <w:rFonts w:ascii="Arial" w:hAnsi="Arial" w:cs="Arial"/>
          <w:b/>
        </w:rPr>
        <w:br/>
      </w:r>
      <w:r w:rsidR="006B4F73" w:rsidRPr="00D23EDF">
        <w:rPr>
          <w:rFonts w:ascii="Arial" w:hAnsi="Arial" w:cs="Arial"/>
          <w:b/>
        </w:rPr>
        <w:t xml:space="preserve">COMITÉ ELECTORAL </w:t>
      </w:r>
      <w:r w:rsidR="00240FAC" w:rsidRPr="00D23EDF">
        <w:rPr>
          <w:rFonts w:ascii="Arial" w:hAnsi="Arial" w:cs="Arial"/>
          <w:b/>
        </w:rPr>
        <w:t>FMV-UNMSM</w:t>
      </w:r>
      <w:r w:rsidR="004A0340" w:rsidRPr="00D23EDF">
        <w:rPr>
          <w:rFonts w:ascii="Arial" w:hAnsi="Arial" w:cs="Arial"/>
          <w:b/>
        </w:rPr>
        <w:br/>
        <w:t>UNIVERSIDAD NACIONAL MAYOR DE SAN MARCOS</w:t>
      </w:r>
      <w:r w:rsidR="00641B3A" w:rsidRPr="00D23EDF">
        <w:rPr>
          <w:rFonts w:ascii="Arial" w:hAnsi="Arial" w:cs="Arial"/>
          <w:b/>
        </w:rPr>
        <w:t xml:space="preserve"> </w:t>
      </w:r>
      <w:r w:rsidR="004A0340" w:rsidRPr="00D23EDF">
        <w:rPr>
          <w:rFonts w:ascii="Arial" w:hAnsi="Arial" w:cs="Arial"/>
        </w:rPr>
        <w:br/>
      </w:r>
      <w:proofErr w:type="gramStart"/>
      <w:r w:rsidR="00D04DA0" w:rsidRPr="00D23EDF">
        <w:rPr>
          <w:rFonts w:ascii="Arial" w:hAnsi="Arial" w:cs="Arial"/>
        </w:rPr>
        <w:t>Presente.</w:t>
      </w:r>
      <w:r w:rsidR="004A0340" w:rsidRPr="00D23EDF">
        <w:rPr>
          <w:rFonts w:ascii="Arial" w:hAnsi="Arial" w:cs="Arial"/>
        </w:rPr>
        <w:t>-</w:t>
      </w:r>
      <w:proofErr w:type="gramEnd"/>
    </w:p>
    <w:p w14:paraId="3C37FA59" w14:textId="0B8F717B" w:rsidR="009C5083" w:rsidRPr="0034609B" w:rsidRDefault="00BC6EB0" w:rsidP="0034609B">
      <w:pPr>
        <w:pStyle w:val="Sinespaciado"/>
        <w:spacing w:line="276" w:lineRule="auto"/>
        <w:jc w:val="both"/>
        <w:rPr>
          <w:rFonts w:ascii="Arial" w:hAnsi="Arial" w:cs="Arial"/>
          <w:color w:val="000000" w:themeColor="text1"/>
        </w:rPr>
      </w:pPr>
      <w:r w:rsidRPr="0034609B">
        <w:rPr>
          <w:rFonts w:ascii="Arial" w:hAnsi="Arial" w:cs="Arial"/>
          <w:color w:val="000000" w:themeColor="text1"/>
        </w:rPr>
        <w:t>Quien</w:t>
      </w:r>
      <w:r w:rsidR="00F2624F" w:rsidRPr="0034609B">
        <w:rPr>
          <w:rFonts w:ascii="Arial" w:hAnsi="Arial" w:cs="Arial"/>
          <w:color w:val="000000" w:themeColor="text1"/>
        </w:rPr>
        <w:t>es</w:t>
      </w:r>
      <w:r w:rsidRPr="0034609B">
        <w:rPr>
          <w:rFonts w:ascii="Arial" w:hAnsi="Arial" w:cs="Arial"/>
          <w:color w:val="000000" w:themeColor="text1"/>
        </w:rPr>
        <w:t xml:space="preserve"> suscribe</w:t>
      </w:r>
      <w:r w:rsidR="00F2624F" w:rsidRPr="0034609B">
        <w:rPr>
          <w:rFonts w:ascii="Arial" w:hAnsi="Arial" w:cs="Arial"/>
          <w:color w:val="000000" w:themeColor="text1"/>
        </w:rPr>
        <w:t>n</w:t>
      </w:r>
      <w:r w:rsidRPr="0034609B">
        <w:rPr>
          <w:rFonts w:ascii="Arial" w:hAnsi="Arial" w:cs="Arial"/>
          <w:color w:val="000000" w:themeColor="text1"/>
        </w:rPr>
        <w:t>,</w:t>
      </w:r>
      <w:r w:rsidR="001B333A" w:rsidRPr="0034609B">
        <w:rPr>
          <w:rFonts w:ascii="Arial" w:hAnsi="Arial" w:cs="Arial"/>
          <w:color w:val="000000" w:themeColor="text1"/>
        </w:rPr>
        <w:t xml:space="preserve"> </w:t>
      </w:r>
      <w:r w:rsidR="005F77F7" w:rsidRPr="0034609B">
        <w:rPr>
          <w:rFonts w:ascii="Arial" w:hAnsi="Arial" w:cs="Arial"/>
          <w:color w:val="000000" w:themeColor="text1"/>
        </w:rPr>
        <w:t>candidato</w:t>
      </w:r>
      <w:r w:rsidR="00F2624F" w:rsidRPr="0034609B">
        <w:rPr>
          <w:rFonts w:ascii="Arial" w:hAnsi="Arial" w:cs="Arial"/>
          <w:color w:val="000000" w:themeColor="text1"/>
        </w:rPr>
        <w:t>s</w:t>
      </w:r>
      <w:r w:rsidR="001B333A" w:rsidRPr="0034609B">
        <w:rPr>
          <w:rFonts w:ascii="Arial" w:hAnsi="Arial" w:cs="Arial"/>
          <w:color w:val="000000" w:themeColor="text1"/>
        </w:rPr>
        <w:t xml:space="preserve"> </w:t>
      </w:r>
      <w:r w:rsidR="00131B0A" w:rsidRPr="0034609B">
        <w:rPr>
          <w:rFonts w:ascii="Arial" w:hAnsi="Arial" w:cs="Arial"/>
          <w:color w:val="000000" w:themeColor="text1"/>
        </w:rPr>
        <w:t>a</w:t>
      </w:r>
      <w:r w:rsidR="001B333A" w:rsidRPr="0034609B">
        <w:rPr>
          <w:rFonts w:ascii="Arial" w:hAnsi="Arial" w:cs="Arial"/>
          <w:color w:val="000000" w:themeColor="text1"/>
        </w:rPr>
        <w:t xml:space="preserve"> </w:t>
      </w:r>
      <w:r w:rsidR="00240FAC" w:rsidRPr="0034609B">
        <w:rPr>
          <w:rFonts w:ascii="Arial" w:hAnsi="Arial" w:cs="Arial"/>
          <w:color w:val="000000" w:themeColor="text1"/>
        </w:rPr>
        <w:t>Miembro</w:t>
      </w:r>
      <w:r w:rsidR="00F2624F" w:rsidRPr="0034609B">
        <w:rPr>
          <w:rFonts w:ascii="Arial" w:hAnsi="Arial" w:cs="Arial"/>
          <w:color w:val="000000" w:themeColor="text1"/>
        </w:rPr>
        <w:t>s</w:t>
      </w:r>
      <w:r w:rsidR="00240FAC" w:rsidRPr="0034609B">
        <w:rPr>
          <w:rFonts w:ascii="Arial" w:hAnsi="Arial" w:cs="Arial"/>
          <w:color w:val="000000" w:themeColor="text1"/>
        </w:rPr>
        <w:t xml:space="preserve"> del Comité </w:t>
      </w:r>
      <w:r w:rsidRPr="0034609B">
        <w:rPr>
          <w:rFonts w:ascii="Arial" w:hAnsi="Arial" w:cs="Arial"/>
          <w:color w:val="000000" w:themeColor="text1"/>
        </w:rPr>
        <w:t>Departamento Académico</w:t>
      </w:r>
      <w:r w:rsidR="00635768">
        <w:rPr>
          <w:rFonts w:ascii="Arial" w:hAnsi="Arial" w:cs="Arial"/>
          <w:color w:val="000000" w:themeColor="text1"/>
        </w:rPr>
        <w:t xml:space="preserve">: </w:t>
      </w:r>
      <w:r w:rsidR="00635768" w:rsidRPr="008734D6">
        <w:rPr>
          <w:rFonts w:ascii="Arial" w:hAnsi="Arial" w:cs="Arial"/>
          <w:b/>
          <w:color w:val="0000FF"/>
          <w:sz w:val="20"/>
          <w:szCs w:val="24"/>
        </w:rPr>
        <w:t>Nombre del Departamento Académico</w:t>
      </w:r>
      <w:r w:rsidR="00FD76B2" w:rsidRPr="008734D6">
        <w:rPr>
          <w:rFonts w:ascii="Arial" w:hAnsi="Arial" w:cs="Arial"/>
          <w:color w:val="4472C4" w:themeColor="accent5"/>
          <w:sz w:val="24"/>
          <w:szCs w:val="24"/>
        </w:rPr>
        <w:t xml:space="preserve"> </w:t>
      </w:r>
      <w:r w:rsidR="00D83294" w:rsidRPr="0034609B">
        <w:rPr>
          <w:rFonts w:ascii="Arial" w:hAnsi="Arial" w:cs="Arial"/>
          <w:color w:val="000000" w:themeColor="text1"/>
        </w:rPr>
        <w:t>presenta</w:t>
      </w:r>
      <w:r w:rsidR="00F503C7">
        <w:rPr>
          <w:rFonts w:ascii="Arial" w:hAnsi="Arial" w:cs="Arial"/>
          <w:color w:val="000000" w:themeColor="text1"/>
        </w:rPr>
        <w:t>n</w:t>
      </w:r>
      <w:r w:rsidR="00D83294" w:rsidRPr="0034609B">
        <w:rPr>
          <w:rFonts w:ascii="Arial" w:hAnsi="Arial" w:cs="Arial"/>
          <w:color w:val="000000" w:themeColor="text1"/>
        </w:rPr>
        <w:t xml:space="preserve"> a su</w:t>
      </w:r>
      <w:r w:rsidR="005F77F7" w:rsidRPr="0034609B">
        <w:rPr>
          <w:rFonts w:ascii="Arial" w:hAnsi="Arial" w:cs="Arial"/>
          <w:color w:val="000000" w:themeColor="text1"/>
        </w:rPr>
        <w:t xml:space="preserve"> </w:t>
      </w:r>
      <w:r w:rsidR="002C699B" w:rsidRPr="0034609B">
        <w:rPr>
          <w:rFonts w:ascii="Arial" w:hAnsi="Arial" w:cs="Arial"/>
          <w:color w:val="000000" w:themeColor="text1"/>
        </w:rPr>
        <w:t>Personero</w:t>
      </w:r>
      <w:r w:rsidR="005F77F7" w:rsidRPr="0034609B">
        <w:rPr>
          <w:rFonts w:ascii="Arial" w:hAnsi="Arial" w:cs="Arial"/>
          <w:color w:val="000000" w:themeColor="text1"/>
        </w:rPr>
        <w:t>:</w:t>
      </w:r>
    </w:p>
    <w:tbl>
      <w:tblPr>
        <w:tblStyle w:val="Tablaconcuadrcula"/>
        <w:tblpPr w:leftFromText="141" w:rightFromText="141" w:vertAnchor="text" w:horzAnchor="margin" w:tblpY="100"/>
        <w:tblW w:w="923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6"/>
        <w:gridCol w:w="3720"/>
        <w:gridCol w:w="744"/>
        <w:gridCol w:w="1660"/>
      </w:tblGrid>
      <w:tr w:rsidR="00131B0A" w:rsidRPr="00F15E09" w14:paraId="3DDBC2E8" w14:textId="77777777" w:rsidTr="00131B0A">
        <w:trPr>
          <w:trHeight w:val="252"/>
        </w:trPr>
        <w:tc>
          <w:tcPr>
            <w:tcW w:w="3106" w:type="dxa"/>
            <w:vAlign w:val="center"/>
          </w:tcPr>
          <w:p w14:paraId="4A8BEF10" w14:textId="77777777" w:rsidR="00131B0A" w:rsidRPr="00D23EDF" w:rsidRDefault="00131B0A" w:rsidP="002C699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23EDF">
              <w:rPr>
                <w:rFonts w:ascii="Arial" w:hAnsi="Arial" w:cs="Arial"/>
                <w:b/>
                <w:sz w:val="14"/>
              </w:rPr>
              <w:t>NOMBRES</w:t>
            </w:r>
          </w:p>
        </w:tc>
        <w:tc>
          <w:tcPr>
            <w:tcW w:w="3720" w:type="dxa"/>
            <w:vAlign w:val="center"/>
          </w:tcPr>
          <w:p w14:paraId="755F24A2" w14:textId="77777777" w:rsidR="00131B0A" w:rsidRPr="00D23EDF" w:rsidRDefault="00131B0A" w:rsidP="002C699B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23EDF">
              <w:rPr>
                <w:rFonts w:ascii="Arial" w:hAnsi="Arial" w:cs="Arial"/>
                <w:b/>
                <w:sz w:val="14"/>
              </w:rPr>
              <w:t>APELLIDOS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vAlign w:val="center"/>
          </w:tcPr>
          <w:p w14:paraId="5E0D434D" w14:textId="77777777" w:rsidR="00131B0A" w:rsidRPr="00D23EDF" w:rsidRDefault="00131B0A" w:rsidP="00890640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D23EDF">
              <w:rPr>
                <w:rFonts w:ascii="Arial" w:hAnsi="Arial" w:cs="Arial"/>
                <w:b/>
                <w:sz w:val="14"/>
              </w:rPr>
              <w:t xml:space="preserve">DNI / CÓDIGO DE </w:t>
            </w:r>
            <w:r w:rsidR="00890640" w:rsidRPr="00D23EDF">
              <w:rPr>
                <w:rFonts w:ascii="Arial" w:hAnsi="Arial" w:cs="Arial"/>
                <w:b/>
                <w:sz w:val="14"/>
              </w:rPr>
              <w:t>DOCENTE</w:t>
            </w:r>
          </w:p>
        </w:tc>
      </w:tr>
      <w:bookmarkStart w:id="0" w:name="Nombres"/>
      <w:tr w:rsidR="00131B0A" w:rsidRPr="00F15E09" w14:paraId="537CE176" w14:textId="77777777" w:rsidTr="00131B0A">
        <w:trPr>
          <w:trHeight w:val="382"/>
        </w:trPr>
        <w:tc>
          <w:tcPr>
            <w:tcW w:w="3106" w:type="dxa"/>
            <w:vMerge w:val="restart"/>
            <w:vAlign w:val="center"/>
          </w:tcPr>
          <w:p w14:paraId="32D10145" w14:textId="277E0B2E" w:rsidR="00131B0A" w:rsidRPr="00F15E09" w:rsidRDefault="00131B0A" w:rsidP="002C699B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F15E09">
              <w:rPr>
                <w:rFonts w:ascii="Arial" w:hAnsi="Arial" w:cs="Arial"/>
                <w:b/>
                <w:color w:val="0000FF"/>
                <w:sz w:val="18"/>
              </w:rPr>
              <w:fldChar w:fldCharType="begin"/>
            </w:r>
            <w:r w:rsidRPr="00F15E09">
              <w:rPr>
                <w:rFonts w:ascii="Arial" w:hAnsi="Arial" w:cs="Arial"/>
                <w:b/>
                <w:color w:val="0000FF"/>
                <w:sz w:val="18"/>
              </w:rPr>
              <w:instrText xml:space="preserve"> FILLIN  "Dato 4/13 : Nombres de la/el personera(o) titular"  \* MERGEFORMAT \* UPPER </w:instrText>
            </w:r>
            <w:r w:rsidRPr="00F15E09"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 w:rsidRPr="00F15E09">
              <w:rPr>
                <w:rFonts w:ascii="Arial" w:hAnsi="Arial" w:cs="Arial"/>
                <w:b/>
                <w:color w:val="0000FF"/>
                <w:sz w:val="18"/>
              </w:rPr>
              <w:t>Nombres del Personero</w:t>
            </w:r>
            <w:r w:rsidRPr="00F15E09"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0"/>
          </w:p>
        </w:tc>
        <w:bookmarkStart w:id="1" w:name="Apellidos"/>
        <w:tc>
          <w:tcPr>
            <w:tcW w:w="3720" w:type="dxa"/>
            <w:vMerge w:val="restart"/>
            <w:vAlign w:val="center"/>
          </w:tcPr>
          <w:p w14:paraId="172A7661" w14:textId="1072C4AA" w:rsidR="00131B0A" w:rsidRPr="00F15E09" w:rsidRDefault="00131B0A" w:rsidP="002C699B">
            <w:pPr>
              <w:jc w:val="center"/>
              <w:rPr>
                <w:rFonts w:ascii="Arial" w:hAnsi="Arial" w:cs="Arial"/>
                <w:b/>
                <w:color w:val="0000FF"/>
                <w:sz w:val="18"/>
              </w:rPr>
            </w:pPr>
            <w:r w:rsidRPr="00F15E09">
              <w:rPr>
                <w:rFonts w:ascii="Arial" w:hAnsi="Arial" w:cs="Arial"/>
                <w:b/>
                <w:color w:val="0000FF"/>
                <w:sz w:val="18"/>
              </w:rPr>
              <w:fldChar w:fldCharType="begin"/>
            </w:r>
            <w:r w:rsidRPr="00F15E09">
              <w:rPr>
                <w:rFonts w:ascii="Arial" w:hAnsi="Arial" w:cs="Arial"/>
                <w:b/>
                <w:color w:val="0000FF"/>
                <w:sz w:val="18"/>
              </w:rPr>
              <w:instrText xml:space="preserve"> FILLIN  "Dato 5/13 : Apellidos de la/el personera(o) titular"  \* MERGEFORMAT \* UPPER  </w:instrText>
            </w:r>
            <w:r w:rsidRPr="00F15E09">
              <w:rPr>
                <w:rFonts w:ascii="Arial" w:hAnsi="Arial" w:cs="Arial"/>
                <w:b/>
                <w:color w:val="0000FF"/>
                <w:sz w:val="18"/>
              </w:rPr>
              <w:fldChar w:fldCharType="separate"/>
            </w:r>
            <w:r w:rsidRPr="00F15E09">
              <w:rPr>
                <w:rFonts w:ascii="Arial" w:hAnsi="Arial" w:cs="Arial"/>
                <w:b/>
                <w:color w:val="0000FF"/>
                <w:sz w:val="18"/>
              </w:rPr>
              <w:t>Apellidos del Personero</w:t>
            </w:r>
            <w:r w:rsidRPr="00F15E09">
              <w:rPr>
                <w:rFonts w:ascii="Arial" w:hAnsi="Arial" w:cs="Arial"/>
                <w:b/>
                <w:color w:val="0000FF"/>
                <w:sz w:val="18"/>
              </w:rPr>
              <w:fldChar w:fldCharType="end"/>
            </w:r>
            <w:bookmarkEnd w:id="1"/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14:paraId="530C3790" w14:textId="77777777" w:rsidR="00131B0A" w:rsidRPr="00F15E09" w:rsidRDefault="00131B0A" w:rsidP="002C699B">
            <w:pPr>
              <w:rPr>
                <w:rFonts w:ascii="Arial" w:hAnsi="Arial" w:cs="Arial"/>
                <w:sz w:val="16"/>
              </w:rPr>
            </w:pPr>
            <w:proofErr w:type="gramStart"/>
            <w:r w:rsidRPr="00F15E09">
              <w:rPr>
                <w:rFonts w:ascii="Arial" w:hAnsi="Arial" w:cs="Arial"/>
                <w:spacing w:val="-20"/>
                <w:sz w:val="16"/>
              </w:rPr>
              <w:t xml:space="preserve">DNI  </w:t>
            </w:r>
            <w:proofErr w:type="spellStart"/>
            <w:r w:rsidRPr="00F15E09">
              <w:rPr>
                <w:rFonts w:ascii="Arial" w:hAnsi="Arial" w:cs="Arial"/>
                <w:spacing w:val="-20"/>
                <w:sz w:val="16"/>
              </w:rPr>
              <w:t>N</w:t>
            </w:r>
            <w:proofErr w:type="gramEnd"/>
            <w:r w:rsidRPr="00F15E09">
              <w:rPr>
                <w:rFonts w:ascii="Arial" w:hAnsi="Arial" w:cs="Arial"/>
                <w:spacing w:val="-20"/>
                <w:sz w:val="16"/>
              </w:rPr>
              <w:t>°</w:t>
            </w:r>
            <w:proofErr w:type="spellEnd"/>
            <w:r w:rsidRPr="00F15E09">
              <w:rPr>
                <w:rFonts w:ascii="Arial" w:hAnsi="Arial" w:cs="Arial"/>
                <w:spacing w:val="-20"/>
                <w:sz w:val="16"/>
              </w:rPr>
              <w:t xml:space="preserve"> 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16BC5E5D" w14:textId="77777777" w:rsidR="00131B0A" w:rsidRPr="00F15E09" w:rsidRDefault="00131B0A" w:rsidP="002C699B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 w:rsidRPr="00F15E09">
              <w:rPr>
                <w:rFonts w:ascii="Arial" w:hAnsi="Arial" w:cs="Arial"/>
                <w:color w:val="0000FF"/>
                <w:sz w:val="18"/>
              </w:rPr>
              <w:fldChar w:fldCharType="begin"/>
            </w:r>
            <w:r w:rsidRPr="00F15E09">
              <w:rPr>
                <w:rFonts w:ascii="Arial" w:hAnsi="Arial" w:cs="Arial"/>
                <w:color w:val="0000FF"/>
                <w:sz w:val="18"/>
              </w:rPr>
              <w:instrText xml:space="preserve"> FILLIN  "Dato 7/13 : DNI de la/el personera(o) titular"  \* MERGEFORMAT </w:instrText>
            </w:r>
            <w:r w:rsidRPr="00F15E09">
              <w:rPr>
                <w:rFonts w:ascii="Arial" w:hAnsi="Arial" w:cs="Arial"/>
                <w:color w:val="0000FF"/>
                <w:sz w:val="18"/>
              </w:rPr>
              <w:fldChar w:fldCharType="separate"/>
            </w:r>
            <w:r w:rsidRPr="00F15E09">
              <w:rPr>
                <w:rFonts w:ascii="Arial" w:hAnsi="Arial" w:cs="Arial"/>
                <w:color w:val="0000FF"/>
                <w:sz w:val="18"/>
              </w:rPr>
              <w:t>Número de DNI</w:t>
            </w:r>
            <w:r w:rsidRPr="00F15E09">
              <w:rPr>
                <w:rFonts w:ascii="Arial" w:hAnsi="Arial" w:cs="Arial"/>
                <w:color w:val="0000FF"/>
                <w:sz w:val="18"/>
              </w:rPr>
              <w:fldChar w:fldCharType="end"/>
            </w:r>
          </w:p>
        </w:tc>
      </w:tr>
      <w:tr w:rsidR="00131B0A" w:rsidRPr="00F15E09" w14:paraId="733FE6CF" w14:textId="77777777" w:rsidTr="00131B0A">
        <w:trPr>
          <w:trHeight w:val="382"/>
        </w:trPr>
        <w:tc>
          <w:tcPr>
            <w:tcW w:w="3106" w:type="dxa"/>
            <w:vMerge/>
          </w:tcPr>
          <w:p w14:paraId="78E2573C" w14:textId="77777777" w:rsidR="00131B0A" w:rsidRPr="00F15E09" w:rsidRDefault="00131B0A" w:rsidP="002C699B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3720" w:type="dxa"/>
            <w:vMerge/>
          </w:tcPr>
          <w:p w14:paraId="1E39A42A" w14:textId="77777777" w:rsidR="00131B0A" w:rsidRPr="00F15E09" w:rsidRDefault="00131B0A" w:rsidP="002C699B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vAlign w:val="center"/>
          </w:tcPr>
          <w:p w14:paraId="245BB368" w14:textId="77777777" w:rsidR="00131B0A" w:rsidRPr="00F15E09" w:rsidRDefault="00890640" w:rsidP="002C699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pacing w:val="-20"/>
                <w:sz w:val="16"/>
              </w:rPr>
              <w:t>CÓDIGO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vAlign w:val="center"/>
          </w:tcPr>
          <w:p w14:paraId="6CFE4F95" w14:textId="77777777" w:rsidR="00131B0A" w:rsidRPr="00F15E09" w:rsidRDefault="00890640" w:rsidP="002C699B">
            <w:pPr>
              <w:jc w:val="center"/>
              <w:rPr>
                <w:rFonts w:ascii="Arial" w:hAnsi="Arial" w:cs="Arial"/>
                <w:color w:val="0000FF"/>
                <w:sz w:val="16"/>
              </w:rPr>
            </w:pPr>
            <w:r>
              <w:rPr>
                <w:rFonts w:ascii="Arial" w:hAnsi="Arial" w:cs="Arial"/>
                <w:color w:val="0000FF"/>
                <w:sz w:val="18"/>
              </w:rPr>
              <w:t>Código de Docente</w:t>
            </w:r>
          </w:p>
        </w:tc>
      </w:tr>
    </w:tbl>
    <w:p w14:paraId="0AA63667" w14:textId="77777777" w:rsidR="0034609B" w:rsidRPr="0034609B" w:rsidRDefault="0034609B" w:rsidP="0034609B">
      <w:pPr>
        <w:pStyle w:val="Sinespaciado"/>
        <w:spacing w:line="276" w:lineRule="auto"/>
        <w:rPr>
          <w:sz w:val="10"/>
          <w:szCs w:val="10"/>
        </w:rPr>
      </w:pPr>
    </w:p>
    <w:p w14:paraId="46926B03" w14:textId="139307FD" w:rsidR="002C699B" w:rsidRPr="009A36F7" w:rsidRDefault="002C699B" w:rsidP="0034609B">
      <w:pPr>
        <w:spacing w:line="276" w:lineRule="auto"/>
        <w:rPr>
          <w:rFonts w:ascii="Arial" w:hAnsi="Arial" w:cs="Arial"/>
          <w:color w:val="000000" w:themeColor="text1"/>
        </w:rPr>
      </w:pPr>
      <w:r w:rsidRPr="009A36F7">
        <w:rPr>
          <w:rFonts w:ascii="Arial" w:hAnsi="Arial" w:cs="Arial"/>
          <w:color w:val="000000" w:themeColor="text1"/>
        </w:rPr>
        <w:t xml:space="preserve">Señalo </w:t>
      </w:r>
      <w:r w:rsidR="00BC6EB0" w:rsidRPr="009A36F7">
        <w:rPr>
          <w:rFonts w:ascii="Arial" w:hAnsi="Arial" w:cs="Arial"/>
          <w:color w:val="000000" w:themeColor="text1"/>
        </w:rPr>
        <w:t>sus</w:t>
      </w:r>
      <w:r w:rsidRPr="009A36F7">
        <w:rPr>
          <w:rFonts w:ascii="Arial" w:hAnsi="Arial" w:cs="Arial"/>
          <w:color w:val="000000" w:themeColor="text1"/>
        </w:rPr>
        <w:t xml:space="preserve"> datos </w:t>
      </w:r>
      <w:r w:rsidR="00BC6EB0" w:rsidRPr="009A36F7">
        <w:rPr>
          <w:rFonts w:ascii="Arial" w:hAnsi="Arial" w:cs="Arial"/>
          <w:color w:val="000000" w:themeColor="text1"/>
        </w:rPr>
        <w:t xml:space="preserve">de contacto </w:t>
      </w:r>
      <w:r w:rsidRPr="009A36F7">
        <w:rPr>
          <w:rFonts w:ascii="Arial" w:hAnsi="Arial" w:cs="Arial"/>
          <w:color w:val="000000" w:themeColor="text1"/>
        </w:rPr>
        <w:t>para las comunicaciones pertinentes:</w:t>
      </w:r>
    </w:p>
    <w:tbl>
      <w:tblPr>
        <w:tblStyle w:val="Tablaconcuadrcula"/>
        <w:tblpPr w:leftFromText="141" w:rightFromText="141" w:vertAnchor="text" w:horzAnchor="margin" w:tblpY="152"/>
        <w:tblW w:w="9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2"/>
        <w:gridCol w:w="6875"/>
      </w:tblGrid>
      <w:tr w:rsidR="002C699B" w:rsidRPr="009A36F7" w14:paraId="275776FE" w14:textId="77777777" w:rsidTr="00890640">
        <w:trPr>
          <w:trHeight w:val="292"/>
        </w:trPr>
        <w:tc>
          <w:tcPr>
            <w:tcW w:w="1190" w:type="pct"/>
            <w:vAlign w:val="center"/>
          </w:tcPr>
          <w:p w14:paraId="7A201A18" w14:textId="77777777" w:rsidR="002C699B" w:rsidRPr="009A36F7" w:rsidRDefault="00131B0A" w:rsidP="0034609B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9A36F7">
              <w:rPr>
                <w:rFonts w:ascii="Arial" w:hAnsi="Arial" w:cs="Arial"/>
              </w:rPr>
              <w:t>E-Mail</w:t>
            </w:r>
            <w:r w:rsidR="002C699B" w:rsidRPr="009A36F7">
              <w:rPr>
                <w:rFonts w:ascii="Arial" w:hAnsi="Arial" w:cs="Arial"/>
              </w:rPr>
              <w:t xml:space="preserve"> </w:t>
            </w:r>
            <w:r w:rsidR="00890640" w:rsidRPr="009A36F7">
              <w:rPr>
                <w:rFonts w:ascii="Arial" w:hAnsi="Arial" w:cs="Arial"/>
              </w:rPr>
              <w:t>institucional</w:t>
            </w:r>
          </w:p>
        </w:tc>
        <w:tc>
          <w:tcPr>
            <w:tcW w:w="150" w:type="pct"/>
            <w:vAlign w:val="center"/>
          </w:tcPr>
          <w:p w14:paraId="3C95F9EA" w14:textId="77777777" w:rsidR="002C699B" w:rsidRPr="009A36F7" w:rsidRDefault="002C699B" w:rsidP="0034609B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9A36F7">
              <w:rPr>
                <w:rFonts w:ascii="Arial" w:hAnsi="Arial" w:cs="Arial"/>
              </w:rPr>
              <w:t>:</w:t>
            </w:r>
          </w:p>
        </w:tc>
        <w:tc>
          <w:tcPr>
            <w:tcW w:w="3660" w:type="pct"/>
            <w:vAlign w:val="center"/>
          </w:tcPr>
          <w:p w14:paraId="60A14EC3" w14:textId="22FC8A28" w:rsidR="002C699B" w:rsidRPr="009A36F7" w:rsidRDefault="002C699B" w:rsidP="0034609B">
            <w:pPr>
              <w:pStyle w:val="Sinespaciado"/>
              <w:spacing w:line="276" w:lineRule="auto"/>
              <w:rPr>
                <w:rFonts w:ascii="Arial" w:hAnsi="Arial" w:cs="Arial"/>
                <w:color w:val="0000FF"/>
              </w:rPr>
            </w:pPr>
            <w:r w:rsidRPr="009A36F7">
              <w:rPr>
                <w:rFonts w:ascii="Arial" w:hAnsi="Arial" w:cs="Arial"/>
                <w:color w:val="0000FF"/>
              </w:rPr>
              <w:fldChar w:fldCharType="begin"/>
            </w:r>
            <w:r w:rsidRPr="009A36F7">
              <w:rPr>
                <w:rFonts w:ascii="Arial" w:hAnsi="Arial" w:cs="Arial"/>
                <w:color w:val="0000FF"/>
              </w:rPr>
              <w:instrText xml:space="preserve"> FILLIN  "Dato 8/14 : Correo-E de la/el personera(o)"  \* MERGEFORMAT </w:instrText>
            </w:r>
            <w:r w:rsidRPr="009A36F7">
              <w:rPr>
                <w:rFonts w:ascii="Arial" w:hAnsi="Arial" w:cs="Arial"/>
                <w:color w:val="0000FF"/>
              </w:rPr>
              <w:fldChar w:fldCharType="separate"/>
            </w:r>
            <w:r w:rsidRPr="009A36F7">
              <w:rPr>
                <w:rFonts w:ascii="Arial" w:hAnsi="Arial" w:cs="Arial"/>
                <w:color w:val="0000FF"/>
              </w:rPr>
              <w:t>Correo electrónico institucional del personero</w:t>
            </w:r>
            <w:r w:rsidRPr="009A36F7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  <w:tr w:rsidR="002C699B" w:rsidRPr="009A36F7" w14:paraId="1023DD3E" w14:textId="77777777" w:rsidTr="00890640">
        <w:trPr>
          <w:trHeight w:val="292"/>
        </w:trPr>
        <w:tc>
          <w:tcPr>
            <w:tcW w:w="1190" w:type="pct"/>
            <w:vAlign w:val="center"/>
          </w:tcPr>
          <w:p w14:paraId="52B79138" w14:textId="77777777" w:rsidR="002C699B" w:rsidRPr="009A36F7" w:rsidRDefault="002C699B" w:rsidP="0034609B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9A36F7">
              <w:rPr>
                <w:rFonts w:ascii="Arial" w:hAnsi="Arial" w:cs="Arial"/>
              </w:rPr>
              <w:t>Teléfono celular</w:t>
            </w:r>
          </w:p>
        </w:tc>
        <w:tc>
          <w:tcPr>
            <w:tcW w:w="150" w:type="pct"/>
            <w:vAlign w:val="center"/>
          </w:tcPr>
          <w:p w14:paraId="674AFEBD" w14:textId="77777777" w:rsidR="002C699B" w:rsidRPr="009A36F7" w:rsidRDefault="002C699B" w:rsidP="0034609B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9A36F7">
              <w:rPr>
                <w:rFonts w:ascii="Arial" w:hAnsi="Arial" w:cs="Arial"/>
              </w:rPr>
              <w:t>:</w:t>
            </w:r>
          </w:p>
        </w:tc>
        <w:tc>
          <w:tcPr>
            <w:tcW w:w="3660" w:type="pct"/>
            <w:vAlign w:val="center"/>
          </w:tcPr>
          <w:p w14:paraId="431B79FE" w14:textId="52E3E47F" w:rsidR="002C699B" w:rsidRPr="009A36F7" w:rsidRDefault="002C699B" w:rsidP="0034609B">
            <w:pPr>
              <w:pStyle w:val="Sinespaciado"/>
              <w:spacing w:line="276" w:lineRule="auto"/>
              <w:rPr>
                <w:rFonts w:ascii="Arial" w:hAnsi="Arial" w:cs="Arial"/>
              </w:rPr>
            </w:pPr>
            <w:r w:rsidRPr="009A36F7">
              <w:rPr>
                <w:rFonts w:ascii="Arial" w:hAnsi="Arial" w:cs="Arial"/>
                <w:color w:val="0000FF"/>
              </w:rPr>
              <w:fldChar w:fldCharType="begin"/>
            </w:r>
            <w:r w:rsidRPr="009A36F7">
              <w:rPr>
                <w:rFonts w:ascii="Arial" w:hAnsi="Arial" w:cs="Arial"/>
                <w:color w:val="0000FF"/>
              </w:rPr>
              <w:instrText xml:space="preserve"> FILLIN  "Dato 10/14 : Teléfono celular de la/el personera(o)"  \* MERGEFORMAT </w:instrText>
            </w:r>
            <w:r w:rsidRPr="009A36F7">
              <w:rPr>
                <w:rFonts w:ascii="Arial" w:hAnsi="Arial" w:cs="Arial"/>
                <w:color w:val="0000FF"/>
              </w:rPr>
              <w:fldChar w:fldCharType="separate"/>
            </w:r>
            <w:r w:rsidRPr="009A36F7">
              <w:rPr>
                <w:rFonts w:ascii="Arial" w:hAnsi="Arial" w:cs="Arial"/>
                <w:color w:val="0000FF"/>
              </w:rPr>
              <w:t>Teléfono celular del personero</w:t>
            </w:r>
            <w:r w:rsidRPr="009A36F7">
              <w:rPr>
                <w:rFonts w:ascii="Arial" w:hAnsi="Arial" w:cs="Arial"/>
                <w:color w:val="0000FF"/>
              </w:rPr>
              <w:fldChar w:fldCharType="end"/>
            </w:r>
          </w:p>
        </w:tc>
      </w:tr>
    </w:tbl>
    <w:p w14:paraId="7AEB7004" w14:textId="77777777" w:rsidR="0034609B" w:rsidRPr="009A36F7" w:rsidRDefault="0034609B" w:rsidP="0034609B">
      <w:pPr>
        <w:pStyle w:val="Sinespaciado"/>
        <w:rPr>
          <w:rFonts w:ascii="Arial" w:hAnsi="Arial" w:cs="Arial"/>
        </w:rPr>
      </w:pPr>
    </w:p>
    <w:p w14:paraId="068C159C" w14:textId="26AC3BDF" w:rsidR="004D020A" w:rsidRPr="009A36F7" w:rsidRDefault="00F13185" w:rsidP="0034609B">
      <w:pPr>
        <w:pStyle w:val="Sinespaciado"/>
        <w:spacing w:line="276" w:lineRule="auto"/>
        <w:rPr>
          <w:rFonts w:ascii="Arial" w:hAnsi="Arial" w:cs="Arial"/>
          <w:color w:val="000000" w:themeColor="text1"/>
        </w:rPr>
      </w:pPr>
      <w:r w:rsidRPr="009A36F7">
        <w:rPr>
          <w:rFonts w:ascii="Arial" w:hAnsi="Arial" w:cs="Arial"/>
          <w:color w:val="000000" w:themeColor="text1"/>
        </w:rPr>
        <w:t xml:space="preserve">Para tal fin, </w:t>
      </w:r>
      <w:r w:rsidR="00884E01" w:rsidRPr="009A36F7">
        <w:rPr>
          <w:rFonts w:ascii="Arial" w:hAnsi="Arial" w:cs="Arial"/>
          <w:color w:val="000000" w:themeColor="text1"/>
        </w:rPr>
        <w:t>los</w:t>
      </w:r>
      <w:r w:rsidR="009023A4" w:rsidRPr="009A36F7">
        <w:rPr>
          <w:rFonts w:ascii="Arial" w:hAnsi="Arial" w:cs="Arial"/>
          <w:color w:val="000000" w:themeColor="text1"/>
        </w:rPr>
        <w:t xml:space="preserve"> </w:t>
      </w:r>
      <w:r w:rsidR="001F7E1D" w:rsidRPr="009A36F7">
        <w:rPr>
          <w:rFonts w:ascii="Arial" w:hAnsi="Arial" w:cs="Arial"/>
          <w:color w:val="000000" w:themeColor="text1"/>
        </w:rPr>
        <w:t>C</w:t>
      </w:r>
      <w:r w:rsidR="006F6A4B" w:rsidRPr="009A36F7">
        <w:rPr>
          <w:rFonts w:ascii="Arial" w:hAnsi="Arial" w:cs="Arial"/>
          <w:color w:val="000000" w:themeColor="text1"/>
        </w:rPr>
        <w:t>andidato</w:t>
      </w:r>
      <w:r w:rsidR="00884E01" w:rsidRPr="009A36F7">
        <w:rPr>
          <w:rFonts w:ascii="Arial" w:hAnsi="Arial" w:cs="Arial"/>
          <w:color w:val="000000" w:themeColor="text1"/>
        </w:rPr>
        <w:t>s</w:t>
      </w:r>
      <w:r w:rsidR="006F6A4B" w:rsidRPr="009A36F7">
        <w:rPr>
          <w:rFonts w:ascii="Arial" w:hAnsi="Arial" w:cs="Arial"/>
          <w:color w:val="000000" w:themeColor="text1"/>
        </w:rPr>
        <w:t xml:space="preserve"> </w:t>
      </w:r>
      <w:r w:rsidR="001F7E1D" w:rsidRPr="009A36F7">
        <w:rPr>
          <w:rFonts w:ascii="Arial" w:hAnsi="Arial" w:cs="Arial"/>
          <w:color w:val="000000" w:themeColor="text1"/>
        </w:rPr>
        <w:t>d</w:t>
      </w:r>
      <w:r w:rsidR="002C699B" w:rsidRPr="009A36F7">
        <w:rPr>
          <w:rFonts w:ascii="Arial" w:hAnsi="Arial" w:cs="Arial"/>
          <w:color w:val="000000" w:themeColor="text1"/>
        </w:rPr>
        <w:t>eclara</w:t>
      </w:r>
      <w:r w:rsidR="00575F63">
        <w:rPr>
          <w:rFonts w:ascii="Arial" w:hAnsi="Arial" w:cs="Arial"/>
          <w:color w:val="000000" w:themeColor="text1"/>
        </w:rPr>
        <w:t>n</w:t>
      </w:r>
      <w:r w:rsidRPr="009A36F7">
        <w:rPr>
          <w:rFonts w:ascii="Arial" w:hAnsi="Arial" w:cs="Arial"/>
          <w:color w:val="000000" w:themeColor="text1"/>
        </w:rPr>
        <w:t xml:space="preserve"> que </w:t>
      </w:r>
      <w:r w:rsidR="00884E01" w:rsidRPr="009A36F7">
        <w:rPr>
          <w:rFonts w:ascii="Arial" w:hAnsi="Arial" w:cs="Arial"/>
          <w:color w:val="000000" w:themeColor="text1"/>
        </w:rPr>
        <w:t>el</w:t>
      </w:r>
      <w:r w:rsidR="001F7E1D" w:rsidRPr="009A36F7">
        <w:rPr>
          <w:rFonts w:ascii="Arial" w:hAnsi="Arial" w:cs="Arial"/>
          <w:color w:val="000000" w:themeColor="text1"/>
        </w:rPr>
        <w:t xml:space="preserve"> personero</w:t>
      </w:r>
      <w:r w:rsidR="009023A4" w:rsidRPr="009A36F7">
        <w:rPr>
          <w:rFonts w:ascii="Arial" w:hAnsi="Arial" w:cs="Arial"/>
          <w:color w:val="000000" w:themeColor="text1"/>
        </w:rPr>
        <w:t xml:space="preserve"> presentado</w:t>
      </w:r>
      <w:r w:rsidR="001F7E1D" w:rsidRPr="009A36F7">
        <w:rPr>
          <w:rFonts w:ascii="Arial" w:hAnsi="Arial" w:cs="Arial"/>
          <w:color w:val="000000" w:themeColor="text1"/>
        </w:rPr>
        <w:t xml:space="preserve"> figura en el Padrón E</w:t>
      </w:r>
      <w:r w:rsidRPr="009A36F7">
        <w:rPr>
          <w:rFonts w:ascii="Arial" w:hAnsi="Arial" w:cs="Arial"/>
          <w:color w:val="000000" w:themeColor="text1"/>
        </w:rPr>
        <w:t>lectoral</w:t>
      </w:r>
      <w:r w:rsidR="001F7E1D" w:rsidRPr="009A36F7">
        <w:rPr>
          <w:rFonts w:ascii="Arial" w:hAnsi="Arial" w:cs="Arial"/>
          <w:color w:val="000000" w:themeColor="text1"/>
        </w:rPr>
        <w:t xml:space="preserve"> de su </w:t>
      </w:r>
      <w:r w:rsidR="00BC6EB0" w:rsidRPr="009A36F7">
        <w:rPr>
          <w:rFonts w:ascii="Arial" w:hAnsi="Arial" w:cs="Arial"/>
          <w:color w:val="000000" w:themeColor="text1"/>
        </w:rPr>
        <w:t>Departamento Académico</w:t>
      </w:r>
      <w:r w:rsidRPr="009A36F7">
        <w:rPr>
          <w:rFonts w:ascii="Arial" w:hAnsi="Arial" w:cs="Arial"/>
          <w:color w:val="000000" w:themeColor="text1"/>
        </w:rPr>
        <w:t>.</w:t>
      </w:r>
    </w:p>
    <w:p w14:paraId="0C8685C6" w14:textId="6C9DEEFF" w:rsidR="008D1147" w:rsidRPr="009A36F7" w:rsidRDefault="008D1147" w:rsidP="004D020A">
      <w:pPr>
        <w:spacing w:line="360" w:lineRule="auto"/>
        <w:jc w:val="both"/>
        <w:rPr>
          <w:rFonts w:ascii="Arial" w:hAnsi="Arial" w:cs="Arial"/>
        </w:rPr>
      </w:pPr>
      <w:r w:rsidRPr="009A36F7">
        <w:rPr>
          <w:rFonts w:ascii="Arial" w:hAnsi="Arial" w:cs="Arial"/>
        </w:rPr>
        <w:t>Atentamente,</w:t>
      </w:r>
    </w:p>
    <w:p w14:paraId="1FC6B2CE" w14:textId="01E697CA" w:rsidR="004D020A" w:rsidRDefault="00635768" w:rsidP="004D020A">
      <w:pPr>
        <w:spacing w:line="360" w:lineRule="auto"/>
        <w:jc w:val="both"/>
        <w:rPr>
          <w:rFonts w:ascii="Arial" w:hAnsi="Arial" w:cs="Arial"/>
          <w:sz w:val="12"/>
        </w:rPr>
      </w:pPr>
      <w:r w:rsidRPr="009A36F7"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3A25B7B" wp14:editId="017DDFDD">
                <wp:simplePos x="0" y="0"/>
                <wp:positionH relativeFrom="column">
                  <wp:posOffset>4245187</wp:posOffset>
                </wp:positionH>
                <wp:positionV relativeFrom="paragraph">
                  <wp:posOffset>116434</wp:posOffset>
                </wp:positionV>
                <wp:extent cx="1238250" cy="1476375"/>
                <wp:effectExtent l="0" t="0" r="0" b="9525"/>
                <wp:wrapTight wrapText="bothSides">
                  <wp:wrapPolygon edited="0">
                    <wp:start x="665" y="0"/>
                    <wp:lineTo x="332" y="557"/>
                    <wp:lineTo x="0" y="21461"/>
                    <wp:lineTo x="21268" y="21461"/>
                    <wp:lineTo x="20935" y="557"/>
                    <wp:lineTo x="20603" y="0"/>
                    <wp:lineTo x="665" y="0"/>
                  </wp:wrapPolygon>
                </wp:wrapTight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476375"/>
                          <a:chOff x="0" y="0"/>
                          <a:chExt cx="971550" cy="1292860"/>
                        </a:xfrm>
                      </wpg:grpSpPr>
                      <wps:wsp>
                        <wps:cNvPr id="16" name="Rectángulo redondeado 16"/>
                        <wps:cNvSpPr/>
                        <wps:spPr>
                          <a:xfrm>
                            <a:off x="0" y="933450"/>
                            <a:ext cx="971550" cy="35941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1DE473" w14:textId="3C746F53" w:rsidR="002C699B" w:rsidRPr="00E60002" w:rsidRDefault="002C699B" w:rsidP="002C699B">
                              <w:pPr>
                                <w:jc w:val="center"/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955C3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4"/>
                                  <w:szCs w:val="20"/>
                                </w:rPr>
                                <w:t>IMPRESIÓN DACTILAR</w:t>
                              </w:r>
                              <w:r w:rsidR="00240FAC" w:rsidRPr="00955C3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4"/>
                                  <w:szCs w:val="20"/>
                                </w:rPr>
                                <w:t>/FIRMA DIGITAL</w:t>
                              </w:r>
                              <w:r w:rsidRPr="00955C3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4"/>
                                  <w:szCs w:val="20"/>
                                </w:rPr>
                                <w:br/>
                              </w:r>
                              <w:r w:rsidR="00A17824"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8"/>
                                </w:rPr>
                                <w:t>(Índice</w:t>
                              </w:r>
                              <w:r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8"/>
                                </w:rPr>
                                <w:t xml:space="preserve"> Derecho)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ángulo redondeado 18"/>
                        <wps:cNvSpPr/>
                        <wps:spPr>
                          <a:xfrm>
                            <a:off x="28575" y="0"/>
                            <a:ext cx="899795" cy="899795"/>
                          </a:xfrm>
                          <a:prstGeom prst="roundRect">
                            <a:avLst>
                              <a:gd name="adj" fmla="val 860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A25B7B" id="Grupo 4" o:spid="_x0000_s1026" style="position:absolute;left:0;text-align:left;margin-left:334.25pt;margin-top:9.15pt;width:97.5pt;height:116.25pt;z-index:251656192;mso-width-relative:margin;mso-height-relative:margin" coordsize="9715,1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">
                <v:roundrect id="Rectángulo redondeado 16" o:spid="_x0000_s1027" style="position:absolute;top:9334;width:9715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" filled="f" stroked="f" strokeweight="1pt">
                  <v:stroke joinstyle="miter"/>
                  <v:textbox inset="0,0,0,0">
                    <w:txbxContent>
                      <w:p w14:paraId="691DE473" w14:textId="3C746F53" w:rsidR="002C699B" w:rsidRPr="00E60002" w:rsidRDefault="002C699B" w:rsidP="002C699B">
                        <w:pPr>
                          <w:jc w:val="center"/>
                          <w:rPr>
                            <w:rFonts w:ascii="Utsaah" w:hAnsi="Utsaah" w:cs="Utsaah"/>
                            <w:b/>
                            <w:color w:val="000000" w:themeColor="text1"/>
                            <w:sz w:val="18"/>
                          </w:rPr>
                        </w:pPr>
                        <w:r w:rsidRPr="00955C36"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20"/>
                          </w:rPr>
                          <w:t>IMPRESIÓN DACTILAR</w:t>
                        </w:r>
                        <w:r w:rsidR="00240FAC" w:rsidRPr="00955C36"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20"/>
                          </w:rPr>
                          <w:t>/FIRMA DIGITAL</w:t>
                        </w:r>
                        <w:r w:rsidRPr="00955C36"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20"/>
                          </w:rPr>
                          <w:br/>
                        </w:r>
                        <w:r w:rsidR="00A17824">
                          <w:rPr>
                            <w:rFonts w:ascii="Utsaah" w:hAnsi="Utsaah" w:cs="Utsaah"/>
                            <w:b/>
                            <w:color w:val="000000" w:themeColor="text1"/>
                            <w:sz w:val="18"/>
                          </w:rPr>
                          <w:t>(Índice</w:t>
                        </w:r>
                        <w:r>
                          <w:rPr>
                            <w:rFonts w:ascii="Utsaah" w:hAnsi="Utsaah" w:cs="Utsaah"/>
                            <w:b/>
                            <w:color w:val="000000" w:themeColor="text1"/>
                            <w:sz w:val="18"/>
                          </w:rPr>
                          <w:t xml:space="preserve"> Derecho)</w:t>
                        </w:r>
                      </w:p>
                    </w:txbxContent>
                  </v:textbox>
                </v:roundrect>
                <v:roundrect id="Rectángulo redondeado 18" o:spid="_x0000_s1028" style="position:absolute;left:285;width:8998;height:8997;visibility:visible;mso-wrap-style:square;v-text-anchor:middle" arcsize="5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" filled="f" strokecolor="black [3213]" strokeweight=".25pt">
                  <v:stroke joinstyle="miter"/>
                </v:roundrect>
                <w10:wrap type="tight"/>
              </v:group>
            </w:pict>
          </mc:Fallback>
        </mc:AlternateContent>
      </w:r>
    </w:p>
    <w:p w14:paraId="55B1C821" w14:textId="77777777" w:rsidR="007F3835" w:rsidRDefault="007F3835" w:rsidP="004D020A">
      <w:pPr>
        <w:spacing w:line="360" w:lineRule="auto"/>
        <w:jc w:val="both"/>
        <w:rPr>
          <w:rFonts w:ascii="Arial" w:hAnsi="Arial" w:cs="Arial"/>
          <w:sz w:val="12"/>
        </w:rPr>
      </w:pPr>
    </w:p>
    <w:p w14:paraId="61999056" w14:textId="77777777" w:rsidR="00635768" w:rsidRPr="00F15E09" w:rsidRDefault="00635768" w:rsidP="004D020A">
      <w:pPr>
        <w:spacing w:line="360" w:lineRule="auto"/>
        <w:jc w:val="both"/>
        <w:rPr>
          <w:rFonts w:ascii="Arial" w:hAnsi="Arial" w:cs="Arial"/>
          <w:sz w:val="12"/>
        </w:rPr>
      </w:pPr>
    </w:p>
    <w:p w14:paraId="24C65351" w14:textId="686D7C96" w:rsidR="001F7E1D" w:rsidRDefault="001F7E1D" w:rsidP="00812345">
      <w:pPr>
        <w:rPr>
          <w:rFonts w:ascii="Arial" w:hAnsi="Arial" w:cs="Arial"/>
        </w:rPr>
      </w:pPr>
    </w:p>
    <w:p w14:paraId="67771307" w14:textId="1B1A6C5F" w:rsidR="00057D5C" w:rsidRDefault="00404BBC" w:rsidP="00812345">
      <w:pPr>
        <w:rPr>
          <w:rFonts w:ascii="Arial" w:hAnsi="Arial" w:cs="Arial"/>
        </w:rPr>
      </w:pPr>
      <w:r w:rsidRPr="00F15E09"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30D1C6AC" wp14:editId="521E2D01">
                <wp:simplePos x="0" y="0"/>
                <wp:positionH relativeFrom="column">
                  <wp:posOffset>4445</wp:posOffset>
                </wp:positionH>
                <wp:positionV relativeFrom="paragraph">
                  <wp:posOffset>44450</wp:posOffset>
                </wp:positionV>
                <wp:extent cx="3495675" cy="552450"/>
                <wp:effectExtent l="0" t="0" r="9525" b="0"/>
                <wp:wrapThrough wrapText="bothSides">
                  <wp:wrapPolygon edited="0">
                    <wp:start x="471" y="0"/>
                    <wp:lineTo x="0" y="3724"/>
                    <wp:lineTo x="0" y="20855"/>
                    <wp:lineTo x="21541" y="20855"/>
                    <wp:lineTo x="21541" y="5214"/>
                    <wp:lineTo x="21306" y="2979"/>
                    <wp:lineTo x="20364" y="0"/>
                    <wp:lineTo x="471" y="0"/>
                  </wp:wrapPolygon>
                </wp:wrapThrough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552450"/>
                          <a:chOff x="-219074" y="10886"/>
                          <a:chExt cx="2247900" cy="723176"/>
                        </a:xfrm>
                      </wpg:grpSpPr>
                      <wps:wsp>
                        <wps:cNvPr id="7" name="Rectángulo redondeado 12"/>
                        <wps:cNvSpPr/>
                        <wps:spPr>
                          <a:xfrm>
                            <a:off x="-219074" y="103607"/>
                            <a:ext cx="2247900" cy="63045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4ED4230" w14:textId="16E3C2E8" w:rsidR="002C699B" w:rsidRPr="001F7E1D" w:rsidRDefault="002C699B" w:rsidP="001F7E1D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</w:pP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begin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instrText xml:space="preserve"> FILLIN "Dato 14/54 : Nombres y  Apellidos de la/el candidata(o) a Decana(o)" \* MERGEFORMAT \* UPPER </w:instrTex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separate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begin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instrText xml:space="preserve"> FILLIN "Dato 12/14 : Nombres y  Apellidos del Personero" \* MERGEFORMAT \* UPPER </w:instrTex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separate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>Nombres y Apellidos de</w:t>
                              </w:r>
                              <w:r w:rsidR="00BE271C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>l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 Candida</w:t>
                              </w:r>
                              <w:r w:rsidR="00BE271C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>to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end"/>
                              </w:r>
                              <w:r w:rsidR="004C7304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  <w:r w:rsidR="006A1763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>A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end"/>
                              </w:r>
                            </w:p>
                            <w:p w14:paraId="3D10FF48" w14:textId="5103969B" w:rsidR="002C699B" w:rsidRPr="001F7E1D" w:rsidRDefault="002C699B" w:rsidP="002C699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</w:rPr>
                              </w:pPr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 xml:space="preserve">DNI </w:t>
                              </w:r>
                              <w:proofErr w:type="spellStart"/>
                              <w:proofErr w:type="gramStart"/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Nº</w:t>
                              </w:r>
                              <w:proofErr w:type="spellEnd"/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 xml:space="preserve"> :</w:t>
                              </w:r>
                              <w:proofErr w:type="gramEnd"/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onector recto 13"/>
                        <wps:cNvCnPr/>
                        <wps:spPr>
                          <a:xfrm flipV="1">
                            <a:off x="-142874" y="10886"/>
                            <a:ext cx="2019300" cy="17713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D1C6AC" id="10 Grupo" o:spid="_x0000_s1029" style="position:absolute;margin-left:.35pt;margin-top:3.5pt;width:275.25pt;height:43.5pt;z-index:251652608;mso-width-relative:margin;mso-height-relative:margin" coordorigin="-2190,108" coordsize="22479,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">
                <v:roundrect id="Rectángulo redondeado 12" o:spid="_x0000_s1030" style="position:absolute;left:-2190;top:1036;width:22478;height:63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" filled="f" stroked="f" strokeweight="1pt">
                  <v:stroke joinstyle="miter"/>
                  <v:textbox inset="0,0,0,0">
                    <w:txbxContent>
                      <w:p w14:paraId="24ED4230" w14:textId="16E3C2E8" w:rsidR="002C699B" w:rsidRPr="001F7E1D" w:rsidRDefault="002C699B" w:rsidP="001F7E1D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</w:pP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begin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instrText xml:space="preserve"> FILLIN "Dato 14/54 : Nombres y  Apellidos de la/el candidata(o) a Decana(o)" \* MERGEFORMAT \* UPPER </w:instrTex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separate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 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begin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instrText xml:space="preserve"> FILLIN "Dato 12/14 : Nombres y  Apellidos del Personero" \* MERGEFORMAT \* UPPER </w:instrTex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separate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>Nombres y Apellidos de</w:t>
                        </w:r>
                        <w:r w:rsidR="00BE271C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>l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 Candida</w:t>
                        </w:r>
                        <w:r w:rsidR="00BE271C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>to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end"/>
                        </w:r>
                        <w:r w:rsidR="004C7304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 </w:t>
                        </w:r>
                        <w:r w:rsidR="006A1763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>A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 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end"/>
                        </w:r>
                      </w:p>
                      <w:p w14:paraId="3D10FF48" w14:textId="5103969B" w:rsidR="002C699B" w:rsidRPr="001F7E1D" w:rsidRDefault="002C699B" w:rsidP="002C699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</w:rPr>
                        </w:pPr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 xml:space="preserve">DNI </w:t>
                        </w:r>
                        <w:proofErr w:type="spellStart"/>
                        <w:proofErr w:type="gramStart"/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Nº</w:t>
                        </w:r>
                        <w:proofErr w:type="spellEnd"/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 xml:space="preserve"> :</w:t>
                        </w:r>
                        <w:proofErr w:type="gramEnd"/>
                        <w:r w:rsidRPr="001F7E1D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Conector recto 13" o:spid="_x0000_s1031" style="position:absolute;flip:y;visibility:visible;mso-wrap-style:square" from="-1428,108" to="18764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" strokecolor="black [3213]" strokeweight=".25pt">
                  <v:stroke joinstyle="miter"/>
                </v:line>
                <w10:wrap type="through"/>
              </v:group>
            </w:pict>
          </mc:Fallback>
        </mc:AlternateContent>
      </w:r>
    </w:p>
    <w:p w14:paraId="33E33BCE" w14:textId="7B6A6C83" w:rsidR="001B0453" w:rsidRPr="001B0453" w:rsidRDefault="001B0453" w:rsidP="001B0453">
      <w:pPr>
        <w:rPr>
          <w:rFonts w:ascii="Arial" w:hAnsi="Arial" w:cs="Arial"/>
        </w:rPr>
      </w:pPr>
    </w:p>
    <w:p w14:paraId="7826797F" w14:textId="07C8594D" w:rsidR="001B0453" w:rsidRPr="001B0453" w:rsidRDefault="001B0453" w:rsidP="001B0453">
      <w:pPr>
        <w:rPr>
          <w:rFonts w:ascii="Arial" w:hAnsi="Arial" w:cs="Arial"/>
        </w:rPr>
      </w:pPr>
    </w:p>
    <w:p w14:paraId="0500E5D5" w14:textId="718306F3" w:rsidR="004B32EA" w:rsidRDefault="004B32EA" w:rsidP="001B0453">
      <w:pPr>
        <w:rPr>
          <w:rFonts w:ascii="Arial" w:hAnsi="Arial" w:cs="Arial"/>
        </w:rPr>
      </w:pPr>
    </w:p>
    <w:p w14:paraId="3A8DEEE7" w14:textId="4AAE7D0E" w:rsidR="001B0453" w:rsidRPr="001B0453" w:rsidRDefault="00635768" w:rsidP="001B0453">
      <w:pPr>
        <w:rPr>
          <w:rFonts w:ascii="Arial" w:hAnsi="Arial" w:cs="Arial"/>
        </w:rPr>
      </w:pPr>
      <w:r w:rsidRPr="00F15E09"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EF059F" wp14:editId="7A9728EE">
                <wp:simplePos x="0" y="0"/>
                <wp:positionH relativeFrom="column">
                  <wp:posOffset>4281729</wp:posOffset>
                </wp:positionH>
                <wp:positionV relativeFrom="paragraph">
                  <wp:posOffset>49861</wp:posOffset>
                </wp:positionV>
                <wp:extent cx="1238250" cy="1476375"/>
                <wp:effectExtent l="0" t="0" r="0" b="9525"/>
                <wp:wrapTight wrapText="bothSides">
                  <wp:wrapPolygon edited="0">
                    <wp:start x="665" y="0"/>
                    <wp:lineTo x="332" y="557"/>
                    <wp:lineTo x="0" y="21461"/>
                    <wp:lineTo x="21268" y="21461"/>
                    <wp:lineTo x="20935" y="557"/>
                    <wp:lineTo x="20603" y="0"/>
                    <wp:lineTo x="665" y="0"/>
                  </wp:wrapPolygon>
                </wp:wrapTight>
                <wp:docPr id="450034860" name="Grupo 4500348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8250" cy="1476375"/>
                          <a:chOff x="0" y="0"/>
                          <a:chExt cx="971550" cy="1292860"/>
                        </a:xfrm>
                      </wpg:grpSpPr>
                      <wps:wsp>
                        <wps:cNvPr id="1090189638" name="Rectángulo redondeado 16"/>
                        <wps:cNvSpPr/>
                        <wps:spPr>
                          <a:xfrm>
                            <a:off x="0" y="933450"/>
                            <a:ext cx="971550" cy="359410"/>
                          </a:xfrm>
                          <a:prstGeom prst="round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465D82" w14:textId="59DF92F3" w:rsidR="00303BD4" w:rsidRPr="00E60002" w:rsidRDefault="00303BD4" w:rsidP="002C699B">
                              <w:pPr>
                                <w:jc w:val="center"/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955C3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4"/>
                                  <w:szCs w:val="20"/>
                                </w:rPr>
                                <w:t>IMPRESIÓN DACTILAR/FIRMA DIGITAL</w:t>
                              </w:r>
                              <w:r w:rsidRPr="00955C36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14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Utsaah" w:hAnsi="Utsaah" w:cs="Utsaah"/>
                                  <w:b/>
                                  <w:color w:val="000000" w:themeColor="text1"/>
                                  <w:sz w:val="18"/>
                                </w:rPr>
                                <w:t>(Índice Derecho)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4305754" name="Rectángulo redondeado 18"/>
                        <wps:cNvSpPr/>
                        <wps:spPr>
                          <a:xfrm>
                            <a:off x="28575" y="0"/>
                            <a:ext cx="899795" cy="899795"/>
                          </a:xfrm>
                          <a:prstGeom prst="roundRect">
                            <a:avLst>
                              <a:gd name="adj" fmla="val 8602"/>
                            </a:avLst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EF059F" id="Grupo 450034860" o:spid="_x0000_s1032" style="position:absolute;margin-left:337.15pt;margin-top:3.95pt;width:97.5pt;height:116.25pt;z-index:251658240;mso-width-relative:margin;mso-height-relative:margin" coordsize="9715,12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">
                <v:roundrect id="Rectángulo redondeado 16" o:spid="_x0000_s1033" style="position:absolute;top:9334;width:9715;height:35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" filled="f" stroked="f" strokeweight="1pt">
                  <v:stroke joinstyle="miter"/>
                  <v:textbox inset="0,0,0,0">
                    <w:txbxContent>
                      <w:p w14:paraId="07465D82" w14:textId="59DF92F3" w:rsidR="00303BD4" w:rsidRPr="00E60002" w:rsidRDefault="00303BD4" w:rsidP="002C699B">
                        <w:pPr>
                          <w:jc w:val="center"/>
                          <w:rPr>
                            <w:rFonts w:ascii="Utsaah" w:hAnsi="Utsaah" w:cs="Utsaah"/>
                            <w:b/>
                            <w:color w:val="000000" w:themeColor="text1"/>
                            <w:sz w:val="18"/>
                          </w:rPr>
                        </w:pPr>
                        <w:r w:rsidRPr="00955C36"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20"/>
                          </w:rPr>
                          <w:t>IMPRESIÓN DACTILAR/FIRMA DIGITAL</w:t>
                        </w:r>
                        <w:r w:rsidRPr="00955C36">
                          <w:rPr>
                            <w:rFonts w:ascii="Arial" w:hAnsi="Arial" w:cs="Arial"/>
                            <w:b/>
                            <w:color w:val="000000" w:themeColor="text1"/>
                            <w:sz w:val="14"/>
                            <w:szCs w:val="20"/>
                          </w:rPr>
                          <w:br/>
                        </w:r>
                        <w:r>
                          <w:rPr>
                            <w:rFonts w:ascii="Utsaah" w:hAnsi="Utsaah" w:cs="Utsaah"/>
                            <w:b/>
                            <w:color w:val="000000" w:themeColor="text1"/>
                            <w:sz w:val="18"/>
                          </w:rPr>
                          <w:t>(Índice Derecho)</w:t>
                        </w:r>
                      </w:p>
                    </w:txbxContent>
                  </v:textbox>
                </v:roundrect>
                <v:roundrect id="Rectángulo redondeado 18" o:spid="_x0000_s1034" style="position:absolute;left:285;width:8998;height:8997;visibility:visible;mso-wrap-style:square;v-text-anchor:middle" arcsize="563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" filled="f" strokecolor="black [3213]" strokeweight=".25pt">
                  <v:stroke joinstyle="miter"/>
                </v:roundrect>
                <w10:wrap type="tight"/>
              </v:group>
            </w:pict>
          </mc:Fallback>
        </mc:AlternateContent>
      </w:r>
      <w:r w:rsidR="00404BBC" w:rsidRPr="00F15E09">
        <w:rPr>
          <w:rFonts w:ascii="Arial" w:hAnsi="Arial" w:cs="Arial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54D692A" wp14:editId="2AE93EA8">
                <wp:simplePos x="0" y="0"/>
                <wp:positionH relativeFrom="column">
                  <wp:posOffset>4445</wp:posOffset>
                </wp:positionH>
                <wp:positionV relativeFrom="paragraph">
                  <wp:posOffset>724535</wp:posOffset>
                </wp:positionV>
                <wp:extent cx="3495675" cy="552450"/>
                <wp:effectExtent l="0" t="0" r="9525" b="0"/>
                <wp:wrapThrough wrapText="bothSides">
                  <wp:wrapPolygon edited="0">
                    <wp:start x="471" y="0"/>
                    <wp:lineTo x="0" y="3724"/>
                    <wp:lineTo x="0" y="20855"/>
                    <wp:lineTo x="21541" y="20855"/>
                    <wp:lineTo x="21541" y="5214"/>
                    <wp:lineTo x="21306" y="2979"/>
                    <wp:lineTo x="20364" y="0"/>
                    <wp:lineTo x="471" y="0"/>
                  </wp:wrapPolygon>
                </wp:wrapThrough>
                <wp:docPr id="1586005816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552450"/>
                          <a:chOff x="-219074" y="10886"/>
                          <a:chExt cx="2247900" cy="723176"/>
                        </a:xfrm>
                      </wpg:grpSpPr>
                      <wps:wsp>
                        <wps:cNvPr id="388919259" name="Rectángulo redondeado 12"/>
                        <wps:cNvSpPr/>
                        <wps:spPr>
                          <a:xfrm>
                            <a:off x="-219074" y="103607"/>
                            <a:ext cx="2247900" cy="630455"/>
                          </a:xfrm>
                          <a:prstGeom prst="round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7718FB4" w14:textId="00C642F6" w:rsidR="00404BBC" w:rsidRPr="001F7E1D" w:rsidRDefault="00404BBC" w:rsidP="001F7E1D">
                              <w:pPr>
                                <w:spacing w:after="0" w:line="36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</w:pP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begin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instrText xml:space="preserve"> FILLIN "Dato 14/54 : Nombres y  Apellidos de la/el candidata(o) a Decana(o)" \* MERGEFORMAT \* UPPER </w:instrTex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separate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begin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instrText xml:space="preserve"> FILLIN "Dato 12/14 : Nombres y  Apellidos del Personero" \* MERGEFORMAT \* UPPER </w:instrTex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separate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Nombres y Apellidos </w:t>
                              </w:r>
                              <w:r w:rsidR="00BF2D5F"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>de</w:t>
                              </w:r>
                              <w:r w:rsidR="00BF2D5F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>l</w:t>
                              </w:r>
                              <w:r w:rsidR="00BF2D5F"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 Candida</w:t>
                              </w:r>
                              <w:r w:rsidR="00BF2D5F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to </w:t>
                              </w:r>
                              <w:r w:rsidR="00FE3F25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>B</w:t>
                              </w:r>
                              <w:r w:rsidR="00BF2D5F"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end"/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t xml:space="preserve"> </w:t>
                              </w:r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FF"/>
                                  <w:sz w:val="20"/>
                                </w:rPr>
                                <w:fldChar w:fldCharType="end"/>
                              </w:r>
                            </w:p>
                            <w:p w14:paraId="7AA29958" w14:textId="11B59DD7" w:rsidR="00404BBC" w:rsidRPr="001F7E1D" w:rsidRDefault="00404BBC" w:rsidP="002C699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i/>
                                  <w:color w:val="0000FF"/>
                                  <w:sz w:val="20"/>
                                </w:rPr>
                              </w:pPr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 xml:space="preserve">DNI </w:t>
                              </w:r>
                              <w:proofErr w:type="spellStart"/>
                              <w:proofErr w:type="gramStart"/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>Nº</w:t>
                              </w:r>
                              <w:proofErr w:type="spellEnd"/>
                              <w:r w:rsidRPr="001F7E1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</w:rPr>
                                <w:t xml:space="preserve"> :</w:t>
                              </w:r>
                              <w:proofErr w:type="gramEnd"/>
                              <w:r w:rsidRPr="001F7E1D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218199" name="Conector recto 13"/>
                        <wps:cNvCnPr/>
                        <wps:spPr>
                          <a:xfrm flipV="1">
                            <a:off x="-142874" y="10886"/>
                            <a:ext cx="2019300" cy="17713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4D692A" id="_x0000_s1035" style="position:absolute;margin-left:.35pt;margin-top:57.05pt;width:275.25pt;height:43.5pt;z-index:251660800;mso-width-relative:margin;mso-height-relative:margin" coordorigin="-2190,108" coordsize="22479,72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">
                <v:roundrect id="Rectángulo redondeado 12" o:spid="_x0000_s1036" style="position:absolute;left:-2190;top:1036;width:22478;height:63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" filled="f" stroked="f" strokeweight="1pt">
                  <v:stroke joinstyle="miter"/>
                  <v:textbox inset="0,0,0,0">
                    <w:txbxContent>
                      <w:p w14:paraId="17718FB4" w14:textId="00C642F6" w:rsidR="00404BBC" w:rsidRPr="001F7E1D" w:rsidRDefault="00404BBC" w:rsidP="001F7E1D">
                        <w:pPr>
                          <w:spacing w:after="0" w:line="360" w:lineRule="auto"/>
                          <w:jc w:val="center"/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</w:pP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begin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instrText xml:space="preserve"> FILLIN "Dato 14/54 : Nombres y  Apellidos de la/el candidata(o) a Decana(o)" \* MERGEFORMAT \* UPPER </w:instrTex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separate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 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begin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instrText xml:space="preserve"> FILLIN "Dato 12/14 : Nombres y  Apellidos del Personero" \* MERGEFORMAT \* UPPER </w:instrTex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separate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Nombres y Apellidos </w:t>
                        </w:r>
                        <w:r w:rsidR="00BF2D5F"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>de</w:t>
                        </w:r>
                        <w:r w:rsidR="00BF2D5F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>l</w:t>
                        </w:r>
                        <w:r w:rsidR="00BF2D5F"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 Candida</w:t>
                        </w:r>
                        <w:r w:rsidR="00BF2D5F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to </w:t>
                        </w:r>
                        <w:r w:rsidR="00FE3F25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>B</w:t>
                        </w:r>
                        <w:r w:rsidR="00BF2D5F"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 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end"/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t xml:space="preserve"> </w:t>
                        </w:r>
                        <w:r w:rsidRPr="001F7E1D">
                          <w:rPr>
                            <w:rFonts w:ascii="Arial" w:hAnsi="Arial" w:cs="Arial"/>
                            <w:b/>
                            <w:color w:val="0000FF"/>
                            <w:sz w:val="20"/>
                          </w:rPr>
                          <w:fldChar w:fldCharType="end"/>
                        </w:r>
                      </w:p>
                      <w:p w14:paraId="7AA29958" w14:textId="11B59DD7" w:rsidR="00404BBC" w:rsidRPr="001F7E1D" w:rsidRDefault="00404BBC" w:rsidP="002C699B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i/>
                            <w:color w:val="0000FF"/>
                            <w:sz w:val="20"/>
                          </w:rPr>
                        </w:pPr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 xml:space="preserve">DNI </w:t>
                        </w:r>
                        <w:proofErr w:type="spellStart"/>
                        <w:proofErr w:type="gramStart"/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>Nº</w:t>
                        </w:r>
                        <w:proofErr w:type="spellEnd"/>
                        <w:r w:rsidRPr="001F7E1D">
                          <w:rPr>
                            <w:rFonts w:ascii="Arial" w:hAnsi="Arial" w:cs="Arial"/>
                            <w:color w:val="000000" w:themeColor="text1"/>
                            <w:sz w:val="20"/>
                          </w:rPr>
                          <w:t xml:space="preserve"> :</w:t>
                        </w:r>
                        <w:proofErr w:type="gramEnd"/>
                        <w:r w:rsidRPr="001F7E1D">
                          <w:rPr>
                            <w:rFonts w:ascii="Arial" w:hAnsi="Arial" w:cs="Arial"/>
                            <w:b/>
                            <w:color w:val="000000" w:themeColor="text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oundrect>
                <v:line id="Conector recto 13" o:spid="_x0000_s1037" style="position:absolute;flip:y;visibility:visible;mso-wrap-style:square" from="-1428,108" to="18764,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" strokecolor="black [3213]" strokeweight=".25pt">
                  <v:stroke joinstyle="miter"/>
                </v:line>
                <w10:wrap type="through"/>
              </v:group>
            </w:pict>
          </mc:Fallback>
        </mc:AlternateContent>
      </w:r>
    </w:p>
    <w:sectPr w:rsidR="001B0453" w:rsidRPr="001B0453" w:rsidSect="007451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454" w:left="1418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AE9E" w14:textId="77777777" w:rsidR="00745156" w:rsidRDefault="00745156" w:rsidP="005D3A40">
      <w:pPr>
        <w:spacing w:after="0" w:line="240" w:lineRule="auto"/>
      </w:pPr>
      <w:r>
        <w:separator/>
      </w:r>
    </w:p>
  </w:endnote>
  <w:endnote w:type="continuationSeparator" w:id="0">
    <w:p w14:paraId="58F615FB" w14:textId="77777777" w:rsidR="00745156" w:rsidRDefault="00745156" w:rsidP="005D3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saah">
    <w:altName w:val="Utsaah"/>
    <w:charset w:val="00"/>
    <w:family w:val="swiss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B558" w14:textId="77777777" w:rsidR="003A5B1B" w:rsidRDefault="003A5B1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Ind w:w="2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"/>
      <w:gridCol w:w="2378"/>
      <w:gridCol w:w="2832"/>
      <w:gridCol w:w="2844"/>
    </w:tblGrid>
    <w:tr w:rsidR="00057D5C" w14:paraId="2EE38853" w14:textId="77777777" w:rsidTr="001B0453">
      <w:tc>
        <w:tcPr>
          <w:tcW w:w="460" w:type="dxa"/>
          <w:tcMar>
            <w:left w:w="0" w:type="dxa"/>
            <w:right w:w="0" w:type="dxa"/>
          </w:tcMar>
          <w:vAlign w:val="center"/>
        </w:tcPr>
        <w:p w14:paraId="185DC9AA" w14:textId="54B5B3E3" w:rsidR="00057D5C" w:rsidRDefault="00057D5C" w:rsidP="009C3675">
          <w:pPr>
            <w:pStyle w:val="Piedepgina"/>
            <w:rPr>
              <w:rFonts w:ascii="Arial" w:hAnsi="Arial" w:cs="Arial"/>
              <w:color w:val="808080" w:themeColor="background1" w:themeShade="80"/>
              <w:sz w:val="14"/>
            </w:rPr>
          </w:pPr>
        </w:p>
      </w:tc>
      <w:tc>
        <w:tcPr>
          <w:tcW w:w="2378" w:type="dxa"/>
          <w:tcMar>
            <w:left w:w="0" w:type="dxa"/>
            <w:right w:w="0" w:type="dxa"/>
          </w:tcMar>
          <w:vAlign w:val="center"/>
        </w:tcPr>
        <w:p w14:paraId="610E4484" w14:textId="77777777" w:rsidR="00057D5C" w:rsidRPr="00CB27C5" w:rsidRDefault="00057D5C" w:rsidP="009C3675">
          <w:pPr>
            <w:pStyle w:val="Piedepgina"/>
            <w:rPr>
              <w:rFonts w:ascii="Arial Black" w:hAnsi="Arial Black" w:cs="Arial"/>
              <w:color w:val="808080" w:themeColor="background1" w:themeShade="80"/>
              <w:sz w:val="14"/>
            </w:rPr>
          </w:pPr>
        </w:p>
      </w:tc>
      <w:tc>
        <w:tcPr>
          <w:tcW w:w="2832" w:type="dxa"/>
          <w:tcMar>
            <w:left w:w="0" w:type="dxa"/>
            <w:right w:w="0" w:type="dxa"/>
          </w:tcMar>
          <w:vAlign w:val="center"/>
        </w:tcPr>
        <w:p w14:paraId="7B6759E9" w14:textId="77777777" w:rsidR="00057D5C" w:rsidRPr="00CB27C5" w:rsidRDefault="00057D5C" w:rsidP="009C3675">
          <w:pPr>
            <w:pStyle w:val="Piedepgina"/>
            <w:jc w:val="center"/>
            <w:rPr>
              <w:rFonts w:ascii="Arial" w:hAnsi="Arial" w:cs="Arial"/>
              <w:color w:val="808080" w:themeColor="background1" w:themeShade="80"/>
              <w:sz w:val="18"/>
            </w:rPr>
          </w:pPr>
        </w:p>
      </w:tc>
      <w:tc>
        <w:tcPr>
          <w:tcW w:w="2844" w:type="dxa"/>
          <w:tcMar>
            <w:left w:w="0" w:type="dxa"/>
            <w:right w:w="0" w:type="dxa"/>
          </w:tcMar>
          <w:vAlign w:val="center"/>
        </w:tcPr>
        <w:p w14:paraId="46F1374E" w14:textId="0D46158E" w:rsidR="00057D5C" w:rsidRPr="009C3675" w:rsidRDefault="00057D5C" w:rsidP="009C3675">
          <w:pPr>
            <w:pStyle w:val="Piedepgina"/>
            <w:jc w:val="right"/>
            <w:rPr>
              <w:rFonts w:ascii="Utsaah" w:hAnsi="Utsaah" w:cs="Utsaah"/>
              <w:color w:val="808080" w:themeColor="background1" w:themeShade="80"/>
              <w:sz w:val="14"/>
            </w:rPr>
          </w:pPr>
        </w:p>
      </w:tc>
    </w:tr>
  </w:tbl>
  <w:p w14:paraId="69F19B96" w14:textId="77777777" w:rsidR="00057D5C" w:rsidRPr="00603D3E" w:rsidRDefault="00057D5C" w:rsidP="00F9560D">
    <w:pPr>
      <w:pStyle w:val="Piedepgina"/>
      <w:rPr>
        <w:rFonts w:ascii="Arial" w:hAnsi="Arial" w:cs="Arial"/>
        <w:color w:val="808080" w:themeColor="background1" w:themeShade="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5EBAC" w14:textId="77777777" w:rsidR="003A5B1B" w:rsidRDefault="003A5B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F8BE" w14:textId="77777777" w:rsidR="00745156" w:rsidRDefault="00745156" w:rsidP="005D3A40">
      <w:pPr>
        <w:spacing w:after="0" w:line="240" w:lineRule="auto"/>
      </w:pPr>
      <w:r>
        <w:separator/>
      </w:r>
    </w:p>
  </w:footnote>
  <w:footnote w:type="continuationSeparator" w:id="0">
    <w:p w14:paraId="7237E7F5" w14:textId="77777777" w:rsidR="00745156" w:rsidRDefault="00745156" w:rsidP="005D3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1B29" w14:textId="77777777" w:rsidR="003A5B1B" w:rsidRDefault="003A5B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CB470" w14:textId="77777777" w:rsidR="003A5B1B" w:rsidRDefault="003A5B1B" w:rsidP="003A5B1B">
    <w:pPr>
      <w:tabs>
        <w:tab w:val="left" w:pos="237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4BDC15C" wp14:editId="4EAFAF40">
          <wp:simplePos x="0" y="0"/>
          <wp:positionH relativeFrom="column">
            <wp:posOffset>-81279</wp:posOffset>
          </wp:positionH>
          <wp:positionV relativeFrom="paragraph">
            <wp:posOffset>186690</wp:posOffset>
          </wp:positionV>
          <wp:extent cx="781050" cy="966053"/>
          <wp:effectExtent l="0" t="0" r="0" b="5715"/>
          <wp:wrapNone/>
          <wp:docPr id="1768380754" name="Imagen 2" descr="Unmsm Escudo Xvi-xxi Transparente Nombre Vertical - Universida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msm Escudo Xvi-xxi Transparente Nombre Vertical - Universidad ...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6F6F6"/>
                      </a:clrFrom>
                      <a:clrTo>
                        <a:srgbClr val="F6F6F6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12" t="3719" r="19038" b="24499"/>
                  <a:stretch/>
                </pic:blipFill>
                <pic:spPr bwMode="auto">
                  <a:xfrm>
                    <a:off x="0" y="0"/>
                    <a:ext cx="781933" cy="967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44E3195E" wp14:editId="5751134C">
          <wp:simplePos x="0" y="0"/>
          <wp:positionH relativeFrom="column">
            <wp:posOffset>4943475</wp:posOffset>
          </wp:positionH>
          <wp:positionV relativeFrom="paragraph">
            <wp:posOffset>122555</wp:posOffset>
          </wp:positionV>
          <wp:extent cx="914400" cy="915629"/>
          <wp:effectExtent l="0" t="0" r="0" b="0"/>
          <wp:wrapNone/>
          <wp:docPr id="1737052722" name="Imagen 3" descr="Pin de Branko Alva em Veterinary medicine tattoo em 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n de Branko Alva em Veterinary medicine tattoo em 202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5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EF300AE" w14:textId="77777777" w:rsidR="003A5B1B" w:rsidRPr="003830D7" w:rsidRDefault="003A5B1B" w:rsidP="003A5B1B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 w:rsidRPr="003830D7">
      <w:rPr>
        <w:rFonts w:ascii="Arial" w:hAnsi="Arial" w:cs="Arial"/>
        <w:b/>
        <w:bCs/>
      </w:rPr>
      <w:t>UNIVERSIDAD NACIONAL MAYOR DE SAN MARCOS</w:t>
    </w:r>
  </w:p>
  <w:p w14:paraId="5B6E04CD" w14:textId="77777777" w:rsidR="003A5B1B" w:rsidRDefault="003A5B1B" w:rsidP="003A5B1B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 w:rsidRPr="003830D7">
      <w:rPr>
        <w:rFonts w:ascii="Arial" w:hAnsi="Arial" w:cs="Arial"/>
        <w:b/>
        <w:bCs/>
      </w:rPr>
      <w:t>COMITÉ ELECTORAL FMV-UNMSM</w:t>
    </w:r>
    <w:r>
      <w:rPr>
        <w:rFonts w:ascii="Arial" w:hAnsi="Arial" w:cs="Arial"/>
        <w:b/>
        <w:bCs/>
      </w:rPr>
      <w:t xml:space="preserve"> </w:t>
    </w:r>
    <w:r w:rsidRPr="003830D7">
      <w:rPr>
        <w:rFonts w:ascii="Arial" w:hAnsi="Arial" w:cs="Arial"/>
        <w:b/>
        <w:bCs/>
      </w:rPr>
      <w:t xml:space="preserve">2024 </w:t>
    </w:r>
  </w:p>
  <w:p w14:paraId="26BB1466" w14:textId="77777777" w:rsidR="003A5B1B" w:rsidRDefault="003A5B1B" w:rsidP="003A5B1B">
    <w:pPr>
      <w:pStyle w:val="Sinespaciado"/>
      <w:tabs>
        <w:tab w:val="center" w:pos="4535"/>
        <w:tab w:val="left" w:pos="8115"/>
      </w:tabs>
      <w:spacing w:line="276" w:lineRule="auto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 w:rsidRPr="00434D27">
      <w:rPr>
        <w:rFonts w:ascii="Arial" w:hAnsi="Arial" w:cs="Arial"/>
        <w:b/>
        <w:bCs/>
      </w:rPr>
      <w:t>RD N°102-2024-D-FMV-UNMSM</w:t>
    </w:r>
    <w:r>
      <w:rPr>
        <w:rFonts w:ascii="Arial" w:hAnsi="Arial" w:cs="Arial"/>
        <w:b/>
        <w:bCs/>
      </w:rPr>
      <w:tab/>
    </w:r>
  </w:p>
  <w:p w14:paraId="720A646B" w14:textId="77777777" w:rsidR="003A5B1B" w:rsidRDefault="003A5B1B" w:rsidP="003A5B1B">
    <w:pPr>
      <w:pStyle w:val="Sinespaciado"/>
      <w:spacing w:line="276" w:lineRule="auto"/>
      <w:jc w:val="center"/>
      <w:rPr>
        <w:rFonts w:ascii="Arial" w:hAnsi="Arial" w:cs="Arial"/>
        <w:b/>
        <w:bCs/>
      </w:rPr>
    </w:pPr>
  </w:p>
  <w:p w14:paraId="13BB5522" w14:textId="507BE9B7" w:rsidR="003A5B1B" w:rsidRPr="003830D7" w:rsidRDefault="003A5B1B" w:rsidP="003A5B1B">
    <w:pPr>
      <w:pStyle w:val="Sinespaciado"/>
      <w:spacing w:line="276" w:lineRule="auto"/>
      <w:jc w:val="center"/>
      <w:rPr>
        <w:rFonts w:ascii="Arial" w:hAnsi="Arial" w:cs="Arial"/>
        <w:b/>
        <w:bCs/>
      </w:rPr>
    </w:pPr>
    <w:r w:rsidRPr="003830D7">
      <w:rPr>
        <w:rFonts w:ascii="Arial" w:hAnsi="Arial" w:cs="Arial"/>
        <w:b/>
        <w:bCs/>
      </w:rPr>
      <w:t xml:space="preserve">ELECCIÓN </w:t>
    </w:r>
    <w:r>
      <w:rPr>
        <w:rFonts w:ascii="Arial" w:hAnsi="Arial" w:cs="Arial"/>
        <w:b/>
        <w:bCs/>
      </w:rPr>
      <w:t xml:space="preserve">DEL </w:t>
    </w:r>
    <w:r w:rsidRPr="003830D7">
      <w:rPr>
        <w:rFonts w:ascii="Arial" w:hAnsi="Arial" w:cs="Arial"/>
        <w:b/>
        <w:bCs/>
      </w:rPr>
      <w:t>COMITÉ DE DEPARTAMENTOS ACADÉMICOS</w:t>
    </w:r>
  </w:p>
  <w:p w14:paraId="5944910D" w14:textId="77777777" w:rsidR="003A5B1B" w:rsidRDefault="003A5B1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0B152" w14:textId="77777777" w:rsidR="003A5B1B" w:rsidRDefault="003A5B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C11C4"/>
    <w:multiLevelType w:val="hybridMultilevel"/>
    <w:tmpl w:val="264CBA2A"/>
    <w:lvl w:ilvl="0" w:tplc="5942C572">
      <w:start w:val="1"/>
      <w:numFmt w:val="decimal"/>
      <w:lvlText w:val="%1)"/>
      <w:lvlJc w:val="left"/>
      <w:pPr>
        <w:ind w:left="1665" w:hanging="39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55" w:hanging="360"/>
      </w:pPr>
    </w:lvl>
    <w:lvl w:ilvl="2" w:tplc="280A001B" w:tentative="1">
      <w:start w:val="1"/>
      <w:numFmt w:val="lowerRoman"/>
      <w:lvlText w:val="%3."/>
      <w:lvlJc w:val="right"/>
      <w:pPr>
        <w:ind w:left="3075" w:hanging="180"/>
      </w:pPr>
    </w:lvl>
    <w:lvl w:ilvl="3" w:tplc="280A000F" w:tentative="1">
      <w:start w:val="1"/>
      <w:numFmt w:val="decimal"/>
      <w:lvlText w:val="%4."/>
      <w:lvlJc w:val="left"/>
      <w:pPr>
        <w:ind w:left="3795" w:hanging="360"/>
      </w:pPr>
    </w:lvl>
    <w:lvl w:ilvl="4" w:tplc="280A0019" w:tentative="1">
      <w:start w:val="1"/>
      <w:numFmt w:val="lowerLetter"/>
      <w:lvlText w:val="%5."/>
      <w:lvlJc w:val="left"/>
      <w:pPr>
        <w:ind w:left="4515" w:hanging="360"/>
      </w:pPr>
    </w:lvl>
    <w:lvl w:ilvl="5" w:tplc="280A001B" w:tentative="1">
      <w:start w:val="1"/>
      <w:numFmt w:val="lowerRoman"/>
      <w:lvlText w:val="%6."/>
      <w:lvlJc w:val="right"/>
      <w:pPr>
        <w:ind w:left="5235" w:hanging="180"/>
      </w:pPr>
    </w:lvl>
    <w:lvl w:ilvl="6" w:tplc="280A000F" w:tentative="1">
      <w:start w:val="1"/>
      <w:numFmt w:val="decimal"/>
      <w:lvlText w:val="%7."/>
      <w:lvlJc w:val="left"/>
      <w:pPr>
        <w:ind w:left="5955" w:hanging="360"/>
      </w:pPr>
    </w:lvl>
    <w:lvl w:ilvl="7" w:tplc="280A0019" w:tentative="1">
      <w:start w:val="1"/>
      <w:numFmt w:val="lowerLetter"/>
      <w:lvlText w:val="%8."/>
      <w:lvlJc w:val="left"/>
      <w:pPr>
        <w:ind w:left="6675" w:hanging="360"/>
      </w:pPr>
    </w:lvl>
    <w:lvl w:ilvl="8" w:tplc="280A001B" w:tentative="1">
      <w:start w:val="1"/>
      <w:numFmt w:val="lowerRoman"/>
      <w:lvlText w:val="%9."/>
      <w:lvlJc w:val="right"/>
      <w:pPr>
        <w:ind w:left="7395" w:hanging="180"/>
      </w:pPr>
    </w:lvl>
  </w:abstractNum>
  <w:num w:numId="1" w16cid:durableId="124006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363"/>
    <w:rsid w:val="00001EFF"/>
    <w:rsid w:val="0000542C"/>
    <w:rsid w:val="000304EF"/>
    <w:rsid w:val="00034926"/>
    <w:rsid w:val="00036D33"/>
    <w:rsid w:val="00051D22"/>
    <w:rsid w:val="000566E0"/>
    <w:rsid w:val="00057D5C"/>
    <w:rsid w:val="000710C3"/>
    <w:rsid w:val="0009265F"/>
    <w:rsid w:val="000939E8"/>
    <w:rsid w:val="000A41B3"/>
    <w:rsid w:val="000B5EAE"/>
    <w:rsid w:val="000C5A09"/>
    <w:rsid w:val="000E540F"/>
    <w:rsid w:val="0010486F"/>
    <w:rsid w:val="00105D70"/>
    <w:rsid w:val="00127D5C"/>
    <w:rsid w:val="00131B0A"/>
    <w:rsid w:val="00134581"/>
    <w:rsid w:val="00140FA2"/>
    <w:rsid w:val="001519E3"/>
    <w:rsid w:val="00177205"/>
    <w:rsid w:val="00177BBF"/>
    <w:rsid w:val="00183B58"/>
    <w:rsid w:val="00186029"/>
    <w:rsid w:val="001A2629"/>
    <w:rsid w:val="001B0453"/>
    <w:rsid w:val="001B333A"/>
    <w:rsid w:val="001B6F4E"/>
    <w:rsid w:val="001C1B4D"/>
    <w:rsid w:val="001C4A1B"/>
    <w:rsid w:val="001C753C"/>
    <w:rsid w:val="001F7E1D"/>
    <w:rsid w:val="00201B58"/>
    <w:rsid w:val="00202967"/>
    <w:rsid w:val="00204646"/>
    <w:rsid w:val="002073F0"/>
    <w:rsid w:val="00210BBF"/>
    <w:rsid w:val="00210E3C"/>
    <w:rsid w:val="00224EB1"/>
    <w:rsid w:val="00234D41"/>
    <w:rsid w:val="00235A49"/>
    <w:rsid w:val="002364C0"/>
    <w:rsid w:val="00240FAC"/>
    <w:rsid w:val="00245C14"/>
    <w:rsid w:val="00273F56"/>
    <w:rsid w:val="0027455A"/>
    <w:rsid w:val="00285E90"/>
    <w:rsid w:val="00293984"/>
    <w:rsid w:val="00296642"/>
    <w:rsid w:val="00297721"/>
    <w:rsid w:val="002B0E3E"/>
    <w:rsid w:val="002C699B"/>
    <w:rsid w:val="002C74A2"/>
    <w:rsid w:val="002D5D44"/>
    <w:rsid w:val="00303BD4"/>
    <w:rsid w:val="00314AE9"/>
    <w:rsid w:val="00325D1F"/>
    <w:rsid w:val="00336741"/>
    <w:rsid w:val="0034609B"/>
    <w:rsid w:val="00346914"/>
    <w:rsid w:val="00354DA9"/>
    <w:rsid w:val="00374731"/>
    <w:rsid w:val="0039227C"/>
    <w:rsid w:val="003A5B1B"/>
    <w:rsid w:val="003B3E51"/>
    <w:rsid w:val="003B4A79"/>
    <w:rsid w:val="003B6E6A"/>
    <w:rsid w:val="003C1765"/>
    <w:rsid w:val="003C1FA2"/>
    <w:rsid w:val="003C68FA"/>
    <w:rsid w:val="00404308"/>
    <w:rsid w:val="00404BBC"/>
    <w:rsid w:val="0040705E"/>
    <w:rsid w:val="00412CA1"/>
    <w:rsid w:val="00422D59"/>
    <w:rsid w:val="004341DA"/>
    <w:rsid w:val="00434D27"/>
    <w:rsid w:val="00446297"/>
    <w:rsid w:val="00450428"/>
    <w:rsid w:val="00457AA9"/>
    <w:rsid w:val="0046558A"/>
    <w:rsid w:val="00471EC6"/>
    <w:rsid w:val="0048153F"/>
    <w:rsid w:val="00490C1A"/>
    <w:rsid w:val="004A02F2"/>
    <w:rsid w:val="004A0340"/>
    <w:rsid w:val="004B32EA"/>
    <w:rsid w:val="004C7304"/>
    <w:rsid w:val="004D020A"/>
    <w:rsid w:val="004D45E6"/>
    <w:rsid w:val="0050200B"/>
    <w:rsid w:val="00503E08"/>
    <w:rsid w:val="005209DC"/>
    <w:rsid w:val="00523922"/>
    <w:rsid w:val="00525E85"/>
    <w:rsid w:val="00541A67"/>
    <w:rsid w:val="0055624B"/>
    <w:rsid w:val="00563B57"/>
    <w:rsid w:val="0057142E"/>
    <w:rsid w:val="00575F63"/>
    <w:rsid w:val="005779F1"/>
    <w:rsid w:val="005909C3"/>
    <w:rsid w:val="0059708D"/>
    <w:rsid w:val="005979A8"/>
    <w:rsid w:val="005A23D2"/>
    <w:rsid w:val="005A6919"/>
    <w:rsid w:val="005C4055"/>
    <w:rsid w:val="005C7F9A"/>
    <w:rsid w:val="005D3A40"/>
    <w:rsid w:val="005D679F"/>
    <w:rsid w:val="005F227C"/>
    <w:rsid w:val="005F77F7"/>
    <w:rsid w:val="00601CCB"/>
    <w:rsid w:val="00603D3E"/>
    <w:rsid w:val="00616EA2"/>
    <w:rsid w:val="00635768"/>
    <w:rsid w:val="0063753A"/>
    <w:rsid w:val="00641B3A"/>
    <w:rsid w:val="00642F02"/>
    <w:rsid w:val="00644C2F"/>
    <w:rsid w:val="00647276"/>
    <w:rsid w:val="006563C6"/>
    <w:rsid w:val="00672A0B"/>
    <w:rsid w:val="00673AAC"/>
    <w:rsid w:val="0067513D"/>
    <w:rsid w:val="00675587"/>
    <w:rsid w:val="006768B1"/>
    <w:rsid w:val="00686F89"/>
    <w:rsid w:val="00696360"/>
    <w:rsid w:val="006A1763"/>
    <w:rsid w:val="006A501F"/>
    <w:rsid w:val="006A7C61"/>
    <w:rsid w:val="006B4F73"/>
    <w:rsid w:val="006B59CA"/>
    <w:rsid w:val="006C5E17"/>
    <w:rsid w:val="006E02BD"/>
    <w:rsid w:val="006E08BA"/>
    <w:rsid w:val="006E3B60"/>
    <w:rsid w:val="006F6A4B"/>
    <w:rsid w:val="006F7117"/>
    <w:rsid w:val="006F7D81"/>
    <w:rsid w:val="00720AF9"/>
    <w:rsid w:val="00720BAE"/>
    <w:rsid w:val="00721199"/>
    <w:rsid w:val="00722D9E"/>
    <w:rsid w:val="00742953"/>
    <w:rsid w:val="00745156"/>
    <w:rsid w:val="00761BE4"/>
    <w:rsid w:val="007758A6"/>
    <w:rsid w:val="00797D96"/>
    <w:rsid w:val="007B5FEF"/>
    <w:rsid w:val="007B723C"/>
    <w:rsid w:val="007B7A24"/>
    <w:rsid w:val="007C3290"/>
    <w:rsid w:val="007E7B1B"/>
    <w:rsid w:val="007F2645"/>
    <w:rsid w:val="007F3835"/>
    <w:rsid w:val="007F57B2"/>
    <w:rsid w:val="00800EDE"/>
    <w:rsid w:val="00804716"/>
    <w:rsid w:val="00807AC1"/>
    <w:rsid w:val="00812345"/>
    <w:rsid w:val="008141B2"/>
    <w:rsid w:val="00820649"/>
    <w:rsid w:val="008231CA"/>
    <w:rsid w:val="00831B0B"/>
    <w:rsid w:val="008321DF"/>
    <w:rsid w:val="00832BF2"/>
    <w:rsid w:val="00842C51"/>
    <w:rsid w:val="008451A3"/>
    <w:rsid w:val="00852A95"/>
    <w:rsid w:val="00863000"/>
    <w:rsid w:val="0087018E"/>
    <w:rsid w:val="008734D6"/>
    <w:rsid w:val="00874EDB"/>
    <w:rsid w:val="008754EB"/>
    <w:rsid w:val="00882E34"/>
    <w:rsid w:val="00884E01"/>
    <w:rsid w:val="00890640"/>
    <w:rsid w:val="00891746"/>
    <w:rsid w:val="008A35E2"/>
    <w:rsid w:val="008B240A"/>
    <w:rsid w:val="008B6B64"/>
    <w:rsid w:val="008B76F8"/>
    <w:rsid w:val="008C2D4A"/>
    <w:rsid w:val="008C2DDF"/>
    <w:rsid w:val="008D01AA"/>
    <w:rsid w:val="008D1147"/>
    <w:rsid w:val="008D23B8"/>
    <w:rsid w:val="009023A4"/>
    <w:rsid w:val="00903A67"/>
    <w:rsid w:val="0090551B"/>
    <w:rsid w:val="00906285"/>
    <w:rsid w:val="0091049B"/>
    <w:rsid w:val="00915F55"/>
    <w:rsid w:val="00917F30"/>
    <w:rsid w:val="00921AA9"/>
    <w:rsid w:val="009278A0"/>
    <w:rsid w:val="00930BE3"/>
    <w:rsid w:val="009312B0"/>
    <w:rsid w:val="00931363"/>
    <w:rsid w:val="0093411B"/>
    <w:rsid w:val="00935092"/>
    <w:rsid w:val="00955C36"/>
    <w:rsid w:val="00963588"/>
    <w:rsid w:val="00970334"/>
    <w:rsid w:val="00977ECF"/>
    <w:rsid w:val="00992F46"/>
    <w:rsid w:val="009A36F7"/>
    <w:rsid w:val="009C3675"/>
    <w:rsid w:val="009C5083"/>
    <w:rsid w:val="009E30B2"/>
    <w:rsid w:val="009E3602"/>
    <w:rsid w:val="009F3922"/>
    <w:rsid w:val="00A11A31"/>
    <w:rsid w:val="00A12185"/>
    <w:rsid w:val="00A17824"/>
    <w:rsid w:val="00A30946"/>
    <w:rsid w:val="00A353B4"/>
    <w:rsid w:val="00A5028E"/>
    <w:rsid w:val="00A52E5A"/>
    <w:rsid w:val="00A555EF"/>
    <w:rsid w:val="00A63BED"/>
    <w:rsid w:val="00A717E6"/>
    <w:rsid w:val="00A766D6"/>
    <w:rsid w:val="00A8506F"/>
    <w:rsid w:val="00A91ECA"/>
    <w:rsid w:val="00AA0A0E"/>
    <w:rsid w:val="00AA5FD0"/>
    <w:rsid w:val="00AB6569"/>
    <w:rsid w:val="00AD0B32"/>
    <w:rsid w:val="00AD6DA6"/>
    <w:rsid w:val="00AF7939"/>
    <w:rsid w:val="00B1113A"/>
    <w:rsid w:val="00B1478B"/>
    <w:rsid w:val="00B26750"/>
    <w:rsid w:val="00B325A1"/>
    <w:rsid w:val="00B478AA"/>
    <w:rsid w:val="00B817FB"/>
    <w:rsid w:val="00B92EC5"/>
    <w:rsid w:val="00B935C7"/>
    <w:rsid w:val="00BC5272"/>
    <w:rsid w:val="00BC6EB0"/>
    <w:rsid w:val="00BE271C"/>
    <w:rsid w:val="00BF2D5F"/>
    <w:rsid w:val="00C003FD"/>
    <w:rsid w:val="00C14A74"/>
    <w:rsid w:val="00C245A6"/>
    <w:rsid w:val="00C44340"/>
    <w:rsid w:val="00C47443"/>
    <w:rsid w:val="00C64C98"/>
    <w:rsid w:val="00C65ABF"/>
    <w:rsid w:val="00C65B51"/>
    <w:rsid w:val="00C73067"/>
    <w:rsid w:val="00C809BA"/>
    <w:rsid w:val="00C825E2"/>
    <w:rsid w:val="00C879A2"/>
    <w:rsid w:val="00C916F1"/>
    <w:rsid w:val="00C945B4"/>
    <w:rsid w:val="00CA3E8D"/>
    <w:rsid w:val="00CA6C9E"/>
    <w:rsid w:val="00CB1C3B"/>
    <w:rsid w:val="00CB2639"/>
    <w:rsid w:val="00CB27C5"/>
    <w:rsid w:val="00CD34D8"/>
    <w:rsid w:val="00CE3BB8"/>
    <w:rsid w:val="00D00754"/>
    <w:rsid w:val="00D0076E"/>
    <w:rsid w:val="00D04DA0"/>
    <w:rsid w:val="00D15B4D"/>
    <w:rsid w:val="00D16550"/>
    <w:rsid w:val="00D20B22"/>
    <w:rsid w:val="00D23EDF"/>
    <w:rsid w:val="00D352B1"/>
    <w:rsid w:val="00D50C37"/>
    <w:rsid w:val="00D62B7C"/>
    <w:rsid w:val="00D649F6"/>
    <w:rsid w:val="00D72530"/>
    <w:rsid w:val="00D81D4E"/>
    <w:rsid w:val="00D83294"/>
    <w:rsid w:val="00D96AA1"/>
    <w:rsid w:val="00DA326C"/>
    <w:rsid w:val="00DF5C14"/>
    <w:rsid w:val="00E00120"/>
    <w:rsid w:val="00E0148D"/>
    <w:rsid w:val="00E1265B"/>
    <w:rsid w:val="00E14910"/>
    <w:rsid w:val="00E21981"/>
    <w:rsid w:val="00E2635B"/>
    <w:rsid w:val="00E27FF9"/>
    <w:rsid w:val="00E315F8"/>
    <w:rsid w:val="00E34504"/>
    <w:rsid w:val="00E34B0A"/>
    <w:rsid w:val="00E34D80"/>
    <w:rsid w:val="00E60002"/>
    <w:rsid w:val="00E70649"/>
    <w:rsid w:val="00E71C17"/>
    <w:rsid w:val="00E87143"/>
    <w:rsid w:val="00EA3CD7"/>
    <w:rsid w:val="00EA48E2"/>
    <w:rsid w:val="00EA74E5"/>
    <w:rsid w:val="00EB0FC1"/>
    <w:rsid w:val="00ED696C"/>
    <w:rsid w:val="00EE3361"/>
    <w:rsid w:val="00EE497F"/>
    <w:rsid w:val="00EF2FB5"/>
    <w:rsid w:val="00F00069"/>
    <w:rsid w:val="00F01E97"/>
    <w:rsid w:val="00F13185"/>
    <w:rsid w:val="00F15263"/>
    <w:rsid w:val="00F15E09"/>
    <w:rsid w:val="00F23875"/>
    <w:rsid w:val="00F23DF6"/>
    <w:rsid w:val="00F2624F"/>
    <w:rsid w:val="00F306F8"/>
    <w:rsid w:val="00F339E0"/>
    <w:rsid w:val="00F42536"/>
    <w:rsid w:val="00F503C7"/>
    <w:rsid w:val="00F56D63"/>
    <w:rsid w:val="00F62549"/>
    <w:rsid w:val="00F7109B"/>
    <w:rsid w:val="00F83C2E"/>
    <w:rsid w:val="00F8525A"/>
    <w:rsid w:val="00F9560D"/>
    <w:rsid w:val="00FA5C98"/>
    <w:rsid w:val="00FA7B17"/>
    <w:rsid w:val="00FB2FE7"/>
    <w:rsid w:val="00FD10A0"/>
    <w:rsid w:val="00FD76B2"/>
    <w:rsid w:val="00FE3F25"/>
    <w:rsid w:val="00FE56A4"/>
    <w:rsid w:val="00FE78C2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675E125"/>
  <w15:docId w15:val="{D8E4738A-7DB4-4E5E-B22D-A632B6E9D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3A40"/>
  </w:style>
  <w:style w:type="paragraph" w:styleId="Piedepgina">
    <w:name w:val="footer"/>
    <w:basedOn w:val="Normal"/>
    <w:link w:val="PiedepginaCar"/>
    <w:uiPriority w:val="99"/>
    <w:unhideWhenUsed/>
    <w:rsid w:val="005D3A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A40"/>
  </w:style>
  <w:style w:type="paragraph" w:styleId="Textodeglobo">
    <w:name w:val="Balloon Text"/>
    <w:basedOn w:val="Normal"/>
    <w:link w:val="TextodegloboCar"/>
    <w:uiPriority w:val="99"/>
    <w:semiHidden/>
    <w:unhideWhenUsed/>
    <w:rsid w:val="00502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00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245C14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931363"/>
    <w:rPr>
      <w:color w:val="808080"/>
    </w:rPr>
  </w:style>
  <w:style w:type="table" w:styleId="Tablaconcuadrcula">
    <w:name w:val="Table Grid"/>
    <w:basedOn w:val="Tablanormal"/>
    <w:uiPriority w:val="39"/>
    <w:rsid w:val="00E600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1C17"/>
    <w:pPr>
      <w:ind w:left="720"/>
      <w:contextualSpacing/>
    </w:pPr>
  </w:style>
  <w:style w:type="paragraph" w:styleId="Sinespaciado">
    <w:name w:val="No Spacing"/>
    <w:uiPriority w:val="1"/>
    <w:qFormat/>
    <w:rsid w:val="00A52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60613_comite_electoral_eleccion_autoridades\etapas_proceso_electoral\01_inscripcion_candidatos\formatos_de_e\hoja_memabret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24858-4E7F-4E49-B00E-940ABDDF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hoja_memabretada</Template>
  <TotalTime>792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Faride Vanesa Altamirano Zevallos</cp:lastModifiedBy>
  <cp:revision>154</cp:revision>
  <cp:lastPrinted>2016-06-14T01:08:00Z</cp:lastPrinted>
  <dcterms:created xsi:type="dcterms:W3CDTF">2016-06-15T13:07:00Z</dcterms:created>
  <dcterms:modified xsi:type="dcterms:W3CDTF">2024-02-13T17:44:00Z</dcterms:modified>
</cp:coreProperties>
</file>